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A1E6" w14:textId="77777777" w:rsidR="008C37D4" w:rsidRDefault="00000000">
      <w:pPr>
        <w:pStyle w:val="Tytu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SZKOLNY PROGRAM PROFILAKTYKI UZALEŻNIEŃ</w:t>
      </w:r>
    </w:p>
    <w:p w14:paraId="7A62A1E7" w14:textId="77777777" w:rsidR="008C37D4" w:rsidRDefault="00000000">
      <w:pPr>
        <w:pStyle w:val="Textbody"/>
        <w:jc w:val="center"/>
        <w:rPr>
          <w:sz w:val="40"/>
          <w:szCs w:val="40"/>
        </w:rPr>
      </w:pPr>
      <w:r>
        <w:rPr>
          <w:sz w:val="40"/>
          <w:szCs w:val="40"/>
        </w:rPr>
        <w:t>#mądrzewybieramżycie</w:t>
      </w:r>
    </w:p>
    <w:p w14:paraId="7A62A1E8" w14:textId="77777777" w:rsidR="008C37D4" w:rsidRDefault="00000000">
      <w:pPr>
        <w:pStyle w:val="Tytu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-2024-</w:t>
      </w:r>
    </w:p>
    <w:p w14:paraId="7A62A1E9" w14:textId="77777777" w:rsidR="008C37D4" w:rsidRDefault="00000000">
      <w:pPr>
        <w:pStyle w:val="Textbody"/>
        <w:spacing w:line="240" w:lineRule="auto"/>
      </w:pPr>
      <w:bookmarkStart w:id="0" w:name="page26R_mcid1"/>
      <w:bookmarkEnd w:id="0"/>
      <w:r>
        <w:rPr>
          <w:b/>
          <w:bCs/>
        </w:rPr>
        <w:t>I. WSTĘP</w:t>
      </w:r>
      <w:bookmarkStart w:id="1" w:name="page26R_mcid2"/>
      <w:bookmarkStart w:id="2" w:name="page26R_mcid3"/>
      <w:bookmarkEnd w:id="1"/>
      <w:bookmarkEnd w:id="2"/>
      <w:r>
        <w:br/>
      </w:r>
      <w:bookmarkStart w:id="3" w:name="page26R_mcid4"/>
      <w:bookmarkEnd w:id="3"/>
      <w:r>
        <w:br/>
        <w:t xml:space="preserve"> Profilaktyka uzależnień jest ważnym elementem programu wychowawczo-profilaktycznego szkoły. </w:t>
      </w:r>
    </w:p>
    <w:p w14:paraId="7A62A1EA" w14:textId="77777777" w:rsidR="008C37D4" w:rsidRDefault="00000000">
      <w:pPr>
        <w:pStyle w:val="Textbody"/>
        <w:spacing w:line="240" w:lineRule="auto"/>
      </w:pPr>
      <w:r>
        <w:t>Program Profilaktyczny ”#</w:t>
      </w:r>
      <w:proofErr w:type="spellStart"/>
      <w:r>
        <w:t>mądrzewybieramżycie</w:t>
      </w:r>
      <w:proofErr w:type="spellEnd"/>
      <w:r>
        <w:t xml:space="preserve">” to zbiór informacji, którego celem jest budowanie świadomości oraz umiejętności niezbędnych do podejmowania odpowiedzialnych decyzji życiowych. W obliczu współczesnych wyzwań społecznych, szczególną uwagę skupiamy na dwóch kluczowych obszarach: przeciwdziałaniu problemom alkoholowym oraz zwalczaniu narkomanii. Dzięki temu programowi pragniemy wyposażyć uczniów w narzędzia nie tylko do rozumienia zagrożeń, ale przede wszystkim do skutecznego przeciwdziałania im. </w:t>
      </w:r>
    </w:p>
    <w:p w14:paraId="783B74A1" w14:textId="77777777" w:rsidR="00AE487D" w:rsidRDefault="00000000">
      <w:pPr>
        <w:pStyle w:val="Textbody"/>
        <w:spacing w:line="240" w:lineRule="auto"/>
      </w:pPr>
      <w:r>
        <w:t xml:space="preserve">Głównymi założeniami tego programu są: kreowanie zdrowego i bezpiecznego stylu życia, szeroko pojęta wiedza na temat uzależnień, zapobieganie </w:t>
      </w:r>
      <w:proofErr w:type="spellStart"/>
      <w:r>
        <w:t>zachowaniom</w:t>
      </w:r>
      <w:proofErr w:type="spellEnd"/>
      <w:r>
        <w:t xml:space="preserve"> agresywnym u uczniów, edukacja niezbędna do wykształcenia właściwych postaw i </w:t>
      </w:r>
      <w:proofErr w:type="spellStart"/>
      <w:r>
        <w:t>zachowań</w:t>
      </w:r>
      <w:proofErr w:type="spellEnd"/>
      <w:r>
        <w:t xml:space="preserve">., a także opóźnienie wieku inicjacji, a przez to zmniejszenie zasięgu </w:t>
      </w:r>
      <w:proofErr w:type="spellStart"/>
      <w:r>
        <w:t>zachowań</w:t>
      </w:r>
      <w:proofErr w:type="spellEnd"/>
      <w:r>
        <w:t xml:space="preserve"> ryzykownych.</w:t>
      </w:r>
      <w:r>
        <w:br/>
      </w:r>
      <w:bookmarkStart w:id="4" w:name="page26R_mcid5"/>
      <w:bookmarkEnd w:id="4"/>
      <w:r>
        <w:t xml:space="preserve">Zdajemy sobie sprawę, że młody wiek to czas intensywnego kształtowania wartości i postaw. Dlatego nasza inicjatywa skupia się nie tylko na przekazywaniu informacji, ale także na rozwijaniu umiejętności interpersonalnych, budowaniu odporności psychicznej oraz wspieraniu zdrowego stylu życia. </w:t>
      </w:r>
    </w:p>
    <w:p w14:paraId="7A62A1EB" w14:textId="6D4B2E48" w:rsidR="008C37D4" w:rsidRDefault="00000000">
      <w:pPr>
        <w:pStyle w:val="Textbody"/>
        <w:spacing w:line="240" w:lineRule="auto"/>
      </w:pPr>
      <w:r>
        <w:t>Wierzymy, że właściwie dostosowana edukacja profilaktyczna stanowi solidne fundamenty dla pełnowartościowego rozwoju każdego ucznia.</w:t>
      </w:r>
      <w:r>
        <w:br/>
        <w:t>Działania  ujęte w programie wspomagają prawidłowe procesy rozwoju fizycznego i psychicznego. Ważne jest również rozwijanie różnych umiejętności życiowych, prospołecznych, które pozwolą młodym ludziom radzić sobie z wymogami życia i emocjami.</w:t>
      </w:r>
    </w:p>
    <w:p w14:paraId="7A62A1EC" w14:textId="77777777" w:rsidR="008C37D4" w:rsidRDefault="00000000">
      <w:pPr>
        <w:pStyle w:val="Standard"/>
      </w:pPr>
      <w:r>
        <w:t>Działania profilaktyczne realizowane w naszej szkole mają charakter pierwszorzędowy i  adresowane są do grupy niskiego ryzyka. Przekazywane treści i sposób ich realizacji są dostosowane do potrzeb uczniów danej klasy z uwzględnieniem ich wieku.</w:t>
      </w:r>
    </w:p>
    <w:p w14:paraId="7A62A1ED" w14:textId="77777777" w:rsidR="008C37D4" w:rsidRDefault="008C37D4">
      <w:pPr>
        <w:pStyle w:val="Standard"/>
        <w:spacing w:line="360" w:lineRule="auto"/>
        <w:rPr>
          <w:b/>
          <w:bCs/>
        </w:rPr>
      </w:pPr>
    </w:p>
    <w:p w14:paraId="50ECD51A" w14:textId="77777777" w:rsidR="00AE487D" w:rsidRDefault="00AE487D">
      <w:pPr>
        <w:pStyle w:val="Standard"/>
        <w:spacing w:line="360" w:lineRule="auto"/>
        <w:rPr>
          <w:b/>
          <w:bCs/>
        </w:rPr>
      </w:pPr>
    </w:p>
    <w:p w14:paraId="38F256C1" w14:textId="77777777" w:rsidR="00AE487D" w:rsidRDefault="00AE487D">
      <w:pPr>
        <w:pStyle w:val="Standard"/>
        <w:spacing w:line="360" w:lineRule="auto"/>
        <w:rPr>
          <w:b/>
          <w:bCs/>
        </w:rPr>
      </w:pPr>
    </w:p>
    <w:p w14:paraId="76C414C8" w14:textId="77777777" w:rsidR="00AE487D" w:rsidRDefault="00AE487D">
      <w:pPr>
        <w:pStyle w:val="Standard"/>
        <w:spacing w:line="360" w:lineRule="auto"/>
        <w:rPr>
          <w:b/>
          <w:bCs/>
        </w:rPr>
      </w:pPr>
    </w:p>
    <w:p w14:paraId="4AA1E676" w14:textId="77777777" w:rsidR="00AE487D" w:rsidRDefault="00AE487D">
      <w:pPr>
        <w:pStyle w:val="Standard"/>
        <w:spacing w:line="360" w:lineRule="auto"/>
        <w:rPr>
          <w:b/>
          <w:bCs/>
        </w:rPr>
      </w:pPr>
    </w:p>
    <w:p w14:paraId="7A62A1EE" w14:textId="77777777" w:rsidR="008C37D4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II. GŁÓWNE CELE PROGRAMU</w:t>
      </w:r>
    </w:p>
    <w:p w14:paraId="7A62A1EF" w14:textId="77777777" w:rsidR="008C37D4" w:rsidRDefault="008C37D4">
      <w:pPr>
        <w:pStyle w:val="Standard"/>
        <w:spacing w:line="360" w:lineRule="auto"/>
        <w:rPr>
          <w:b/>
          <w:bCs/>
        </w:rPr>
      </w:pPr>
    </w:p>
    <w:p w14:paraId="7A62A1F0" w14:textId="77777777" w:rsidR="008C37D4" w:rsidRDefault="00000000">
      <w:pPr>
        <w:pStyle w:val="Textbody"/>
        <w:spacing w:line="360" w:lineRule="auto"/>
      </w:pPr>
      <w:r>
        <w:t>1. Profilaktyka i przeciwdziałanie uzależnieniom.</w:t>
      </w:r>
    </w:p>
    <w:p w14:paraId="7A62A1F1" w14:textId="77777777" w:rsidR="008C37D4" w:rsidRDefault="00000000">
      <w:pPr>
        <w:pStyle w:val="Textbody"/>
        <w:jc w:val="both"/>
      </w:pPr>
      <w:r>
        <w:t>2.Promowanie zdrowego stylu życia oraz alternatywnych form spędzania czasu wolnego przez dzieci i młodzież.</w:t>
      </w:r>
    </w:p>
    <w:p w14:paraId="7A62A1F2" w14:textId="77777777" w:rsidR="008C37D4" w:rsidRDefault="008C37D4">
      <w:pPr>
        <w:pStyle w:val="Textbody"/>
        <w:jc w:val="both"/>
      </w:pPr>
    </w:p>
    <w:p w14:paraId="7A62A1F3" w14:textId="77777777" w:rsidR="008C37D4" w:rsidRDefault="00000000">
      <w:pPr>
        <w:pStyle w:val="Standard"/>
        <w:spacing w:line="360" w:lineRule="auto"/>
      </w:pPr>
      <w:r>
        <w:rPr>
          <w:b/>
          <w:bCs/>
        </w:rPr>
        <w:t>III. CELE SZCZEGÓŁOWE</w:t>
      </w:r>
    </w:p>
    <w:p w14:paraId="7A62A1F4" w14:textId="77777777" w:rsidR="008C37D4" w:rsidRDefault="008C37D4">
      <w:pPr>
        <w:pStyle w:val="Standard"/>
        <w:spacing w:line="360" w:lineRule="auto"/>
      </w:pPr>
    </w:p>
    <w:p w14:paraId="7A62A1F5" w14:textId="77777777" w:rsidR="008C37D4" w:rsidRDefault="00000000">
      <w:pPr>
        <w:pStyle w:val="Standard"/>
        <w:spacing w:line="360" w:lineRule="auto"/>
      </w:pPr>
      <w:r>
        <w:t>1. Kształtowanie prawidłowych relacji międzyludzkich.</w:t>
      </w:r>
    </w:p>
    <w:p w14:paraId="7A62A1F6" w14:textId="77777777" w:rsidR="008C37D4" w:rsidRDefault="00000000">
      <w:pPr>
        <w:pStyle w:val="Standard"/>
        <w:spacing w:line="360" w:lineRule="auto"/>
      </w:pPr>
      <w:r>
        <w:t>2.Zwiększenie świadomości uczniów w zakresie negatywnego oddziaływania środków odurzających (alkoholu, narkotyków, leków psychotropowych, papierosów, dopalaczy).</w:t>
      </w:r>
    </w:p>
    <w:p w14:paraId="7A62A1F7" w14:textId="77777777" w:rsidR="008C37D4" w:rsidRDefault="00000000">
      <w:pPr>
        <w:pStyle w:val="Standard"/>
        <w:spacing w:line="360" w:lineRule="auto"/>
      </w:pPr>
      <w:r>
        <w:t>3. Promowanie zdrowego stylu życia oraz alternatywnych form spędzania wolnego czasu przez dzieci i młodzież.</w:t>
      </w:r>
    </w:p>
    <w:p w14:paraId="7A62A1F8" w14:textId="77777777" w:rsidR="008C37D4" w:rsidRDefault="00000000">
      <w:pPr>
        <w:pStyle w:val="Standard"/>
        <w:spacing w:line="360" w:lineRule="auto"/>
      </w:pPr>
      <w:r>
        <w:t>4. Rozbudzanie aspiracji życiowych i przeciwdziałanie bierności społecznej.</w:t>
      </w:r>
    </w:p>
    <w:p w14:paraId="7A62A1F9" w14:textId="77777777" w:rsidR="008C37D4" w:rsidRDefault="00000000">
      <w:pPr>
        <w:pStyle w:val="Standard"/>
        <w:spacing w:line="360" w:lineRule="auto"/>
      </w:pPr>
      <w:r>
        <w:t>5.Prowadzenie pracy profilaktycznej przy świadomym udziale rodziców i nauczycieli.</w:t>
      </w:r>
      <w:bookmarkStart w:id="5" w:name="page30R_mcid12"/>
      <w:bookmarkEnd w:id="5"/>
      <w:r>
        <w:br/>
        <w:t>6. Uczynienie szkoły miejscem bezpiecznym, wolnym od nałogów, w którym uczniowie rozwijają swoje zainteresowani</w:t>
      </w:r>
    </w:p>
    <w:p w14:paraId="7A62A1FA" w14:textId="77777777" w:rsidR="008C37D4" w:rsidRDefault="008C37D4">
      <w:pPr>
        <w:pStyle w:val="Standard"/>
        <w:spacing w:line="360" w:lineRule="auto"/>
      </w:pPr>
    </w:p>
    <w:p w14:paraId="7A62A1FB" w14:textId="77777777" w:rsidR="008C37D4" w:rsidRDefault="00000000">
      <w:pPr>
        <w:pStyle w:val="Textbody"/>
      </w:pPr>
      <w:r>
        <w:rPr>
          <w:b/>
        </w:rPr>
        <w:t>IV. RODZAJE DZIAŁAŃ PROFILAKTYCZNYCH</w:t>
      </w:r>
    </w:p>
    <w:p w14:paraId="7A62A1FC" w14:textId="77777777" w:rsidR="008C37D4" w:rsidRDefault="00000000">
      <w:pPr>
        <w:pStyle w:val="Textbody"/>
      </w:pPr>
      <w:r>
        <w:t>1. Zapobieganie niedostosowaniu społecznemu uczniów mających trudności w nauce poprzez:</w:t>
      </w:r>
    </w:p>
    <w:p w14:paraId="7A62A1FD" w14:textId="77777777" w:rsidR="008C37D4" w:rsidRDefault="00000000">
      <w:pPr>
        <w:pStyle w:val="Textbody"/>
      </w:pPr>
      <w:r>
        <w:t>- zapoznanie uczniów z różnymi sposobami uczenia się;</w:t>
      </w:r>
    </w:p>
    <w:p w14:paraId="7A62A1FE" w14:textId="77777777" w:rsidR="008C37D4" w:rsidRDefault="00000000">
      <w:pPr>
        <w:pStyle w:val="Textbody"/>
      </w:pPr>
      <w:r>
        <w:t>- realizowanie programów pracy z uczniami wymagającymi wsparcia;</w:t>
      </w:r>
    </w:p>
    <w:p w14:paraId="7A62A1FF" w14:textId="77777777" w:rsidR="008C37D4" w:rsidRDefault="00000000">
      <w:pPr>
        <w:pStyle w:val="Textbody"/>
      </w:pPr>
      <w:r>
        <w:t>- organizowanie pomocy koleżeńskiej;</w:t>
      </w:r>
    </w:p>
    <w:p w14:paraId="7A62A200" w14:textId="77777777" w:rsidR="008C37D4" w:rsidRDefault="00000000">
      <w:pPr>
        <w:pStyle w:val="Textbody"/>
      </w:pPr>
      <w:r>
        <w:t>- rozmowy indywidualne z pedagogiem i psychologiem szkolnym;</w:t>
      </w:r>
    </w:p>
    <w:p w14:paraId="7A62A201" w14:textId="77777777" w:rsidR="008C37D4" w:rsidRDefault="00000000">
      <w:pPr>
        <w:pStyle w:val="Textbody"/>
      </w:pPr>
      <w:r>
        <w:t>- kierowanie uczniów do poradni psychologiczno-pedagogicznej celem zdiagnozowania ich trudności w nauce.</w:t>
      </w:r>
    </w:p>
    <w:p w14:paraId="7A62A202" w14:textId="77777777" w:rsidR="008C37D4" w:rsidRDefault="00000000">
      <w:pPr>
        <w:pStyle w:val="Textbody"/>
      </w:pPr>
      <w:r>
        <w:lastRenderedPageBreak/>
        <w:t>2. Kształtowanie umiejętności interpersonalnych:</w:t>
      </w:r>
    </w:p>
    <w:p w14:paraId="7A62A203" w14:textId="77777777" w:rsidR="008C37D4" w:rsidRDefault="00000000">
      <w:pPr>
        <w:pStyle w:val="Textbody"/>
      </w:pPr>
      <w:r>
        <w:t>- kształcenie umiejętności skutecznej komunikacji;</w:t>
      </w:r>
    </w:p>
    <w:p w14:paraId="7A62A204" w14:textId="77777777" w:rsidR="008C37D4" w:rsidRDefault="00000000">
      <w:pPr>
        <w:pStyle w:val="Textbody"/>
      </w:pPr>
      <w:r>
        <w:t>- kształtowanie takich postaw, jak: poczucie własnej wartości, podejmowanie decyzji, radzenie sobie ze stresem i presją grupy rówieśniczej, asertywność.</w:t>
      </w:r>
    </w:p>
    <w:p w14:paraId="7A62A205" w14:textId="77777777" w:rsidR="008C37D4" w:rsidRDefault="00000000">
      <w:pPr>
        <w:pStyle w:val="Textbody"/>
      </w:pPr>
      <w:r>
        <w:t>3. Wspomaganie wszechstronnego rozwoju uczniów poprzez rozbudzanie i rozwijanie ich zainteresowań :</w:t>
      </w:r>
    </w:p>
    <w:p w14:paraId="7A62A206" w14:textId="77777777" w:rsidR="008C37D4" w:rsidRDefault="00000000">
      <w:pPr>
        <w:pStyle w:val="Textbody"/>
      </w:pPr>
      <w:r>
        <w:t>- stworzenie uczniom możliwości udziału w zajęciach pozalekcyjnych;</w:t>
      </w:r>
    </w:p>
    <w:p w14:paraId="7A62A207" w14:textId="77777777" w:rsidR="008C37D4" w:rsidRDefault="00000000">
      <w:pPr>
        <w:pStyle w:val="Textbody"/>
      </w:pPr>
      <w:r>
        <w:t>- uczenie organizowania i racjonalnego wykorzystania czasu wolnego;</w:t>
      </w:r>
    </w:p>
    <w:p w14:paraId="7A62A208" w14:textId="77777777" w:rsidR="008C37D4" w:rsidRDefault="00000000">
      <w:pPr>
        <w:pStyle w:val="Textbody"/>
      </w:pPr>
      <w:r>
        <w:t>- propagowanie i organizowanie różnych form aktywności uczniów.</w:t>
      </w:r>
    </w:p>
    <w:p w14:paraId="7A62A209" w14:textId="77777777" w:rsidR="008C37D4" w:rsidRDefault="00000000">
      <w:pPr>
        <w:pStyle w:val="Textbody"/>
      </w:pPr>
      <w:r>
        <w:t>4. Dostarczenie wiedzy o zagrożeniach wynikających z palenia papierosów, picia alkoholu i zażywania narkotyków i innych substancji psychoaktywnych oraz mechanizmach powstawania uzależnień i ich skutkach:</w:t>
      </w:r>
    </w:p>
    <w:p w14:paraId="7A62A20A" w14:textId="77777777" w:rsidR="008C37D4" w:rsidRDefault="00000000">
      <w:pPr>
        <w:pStyle w:val="Textbody"/>
      </w:pPr>
      <w:r>
        <w:t>- przeprowadzenie pogadanek i warsztatów na temat uzależnień;</w:t>
      </w:r>
    </w:p>
    <w:p w14:paraId="7A62A20B" w14:textId="77777777" w:rsidR="008C37D4" w:rsidRDefault="00000000">
      <w:pPr>
        <w:pStyle w:val="Textbody"/>
      </w:pPr>
      <w:r>
        <w:t>- przeprowadzenie warsztatów na temat uzależnień;</w:t>
      </w:r>
    </w:p>
    <w:p w14:paraId="7A62A20C" w14:textId="77777777" w:rsidR="008C37D4" w:rsidRDefault="00000000">
      <w:pPr>
        <w:pStyle w:val="Textbody"/>
      </w:pPr>
      <w:r>
        <w:t>- uświadomienie rodzicom zagrożeń, objawów i skutków uzależnień od nikotyny, alkoholu i innych substancji psychoaktywnych;</w:t>
      </w:r>
    </w:p>
    <w:p w14:paraId="7A62A20D" w14:textId="77777777" w:rsidR="008C37D4" w:rsidRDefault="00000000">
      <w:pPr>
        <w:pStyle w:val="Textbody"/>
      </w:pPr>
      <w:r>
        <w:t>- udostępnienie uczniom i rodzicom informacji o konsekwencjach prawnych używania przez uczniów środków psychoaktywnych, procedurach postępowania nauczycieli i metodach współpracy szkoły z Policją w takich sytuacjach;</w:t>
      </w:r>
    </w:p>
    <w:p w14:paraId="7A62A20E" w14:textId="77777777" w:rsidR="008C37D4" w:rsidRDefault="00000000">
      <w:pPr>
        <w:pStyle w:val="Textbody"/>
      </w:pPr>
      <w:r>
        <w:t>- szkolenie nauczycieli na temat skutecznych sposobów prowadzenia działań wychowawczych i profilaktycznych związanych z przeciwdziałaniem uzależnieniom.</w:t>
      </w:r>
    </w:p>
    <w:p w14:paraId="7A62A20F" w14:textId="77777777" w:rsidR="008C37D4" w:rsidRDefault="00000000">
      <w:pPr>
        <w:pStyle w:val="Textbody"/>
      </w:pPr>
      <w:r>
        <w:t xml:space="preserve"> 5. Promowanie zdrowego stylu życia i ukierunkowanie na zdobycie konstruktywnego i stabilnego systemu wartości:</w:t>
      </w:r>
    </w:p>
    <w:p w14:paraId="7A62A210" w14:textId="77777777" w:rsidR="008C37D4" w:rsidRDefault="00000000">
      <w:pPr>
        <w:pStyle w:val="Textbody"/>
      </w:pPr>
      <w:r>
        <w:t>- rozwijanie postaw odpowiedzialności za zdrowie własne i innych;</w:t>
      </w:r>
    </w:p>
    <w:p w14:paraId="7A62A211" w14:textId="77777777" w:rsidR="008C37D4" w:rsidRDefault="00000000">
      <w:pPr>
        <w:pStyle w:val="Textbody"/>
      </w:pPr>
      <w:r>
        <w:t>- poznanie zagrożeń cywilizacyjnych;</w:t>
      </w:r>
    </w:p>
    <w:p w14:paraId="7A62A212" w14:textId="77777777" w:rsidR="008C37D4" w:rsidRDefault="00000000">
      <w:pPr>
        <w:pStyle w:val="Textbody"/>
      </w:pPr>
      <w:r>
        <w:t>- propagowanie i utrwalanie postaw abstynenckich jako warunku decydowania o swoim zdrowiu;</w:t>
      </w:r>
    </w:p>
    <w:p w14:paraId="7A62A213" w14:textId="77777777" w:rsidR="008C37D4" w:rsidRDefault="00000000">
      <w:pPr>
        <w:pStyle w:val="Textbody"/>
      </w:pPr>
      <w:r>
        <w:t xml:space="preserve">- rozwijanie i wspieranie działalności </w:t>
      </w:r>
      <w:proofErr w:type="spellStart"/>
      <w:r>
        <w:t>wolontariackiej</w:t>
      </w:r>
      <w:proofErr w:type="spellEnd"/>
      <w:r>
        <w:t>;</w:t>
      </w:r>
    </w:p>
    <w:p w14:paraId="7A62A214" w14:textId="77777777" w:rsidR="008C37D4" w:rsidRDefault="00000000">
      <w:pPr>
        <w:pStyle w:val="Textbody"/>
      </w:pPr>
      <w:r>
        <w:lastRenderedPageBreak/>
        <w:t>- kształtowanie hierarchii systemu wartości.</w:t>
      </w:r>
    </w:p>
    <w:p w14:paraId="7A62A215" w14:textId="77777777" w:rsidR="008C37D4" w:rsidRDefault="00000000">
      <w:pPr>
        <w:pStyle w:val="Textbody"/>
      </w:pPr>
      <w:r>
        <w:t>6. Wypracowanie i realizowanie jednoznacznej polityki szkoły wobec palenia papierosów, picia alkoholu i zażywania narkotyków i innych substancji psychoaktywnych przez uczniów poprzez:</w:t>
      </w:r>
    </w:p>
    <w:p w14:paraId="7A62A216" w14:textId="77777777" w:rsidR="008C37D4" w:rsidRDefault="00000000">
      <w:pPr>
        <w:pStyle w:val="Textbody"/>
      </w:pPr>
      <w:r>
        <w:t>- egzekwowanie zapisanych w WSO kryteriów oceniania zachowania oraz zdecydowaną reakcję na palenie przez uczniów papierosów, picie alkoholu i zażywanie narkotyków i innych substancji psychoaktywnych;</w:t>
      </w:r>
    </w:p>
    <w:p w14:paraId="7A62A217" w14:textId="77777777" w:rsidR="008C37D4" w:rsidRDefault="00000000">
      <w:pPr>
        <w:pStyle w:val="Textbody"/>
      </w:pPr>
      <w:r>
        <w:t>- aktywne dyżury nauczycieli podczas przerw śródlekcyjnych;</w:t>
      </w:r>
    </w:p>
    <w:p w14:paraId="7A62A218" w14:textId="77777777" w:rsidR="008C37D4" w:rsidRDefault="00000000">
      <w:pPr>
        <w:pStyle w:val="Textbody"/>
      </w:pPr>
      <w:r>
        <w:t>- kontrola opuszczania przez uczniów terenu szkoły w czasie lekcji i przerw śródlekcyjnych.</w:t>
      </w:r>
    </w:p>
    <w:p w14:paraId="7A62A219" w14:textId="77777777" w:rsidR="008C37D4" w:rsidRDefault="00000000">
      <w:pPr>
        <w:pStyle w:val="Textbody"/>
      </w:pPr>
      <w:r>
        <w:t>7. Współpraca w zakresie profilaktyki uzależnień z organem prowadzącym, Poradnią Psychologiczno-Pedagogiczną, poradniami specjalistycznymi, Policją, Sądem Rodzinnym oraz innymi podmiotami realizującymi świadczenia zdrowotne i działania profilaktyczne:</w:t>
      </w:r>
    </w:p>
    <w:p w14:paraId="7A62A21A" w14:textId="77777777" w:rsidR="008C37D4" w:rsidRDefault="00000000">
      <w:pPr>
        <w:pStyle w:val="Textbody"/>
      </w:pPr>
      <w:r>
        <w:t>- diagnoza w zakresie występujących w środowisku szkolnym czynników chroniących oraz czynników ryzyka;</w:t>
      </w:r>
    </w:p>
    <w:p w14:paraId="7A62A21B" w14:textId="77777777" w:rsidR="008C37D4" w:rsidRDefault="00000000">
      <w:pPr>
        <w:pStyle w:val="Textbody"/>
      </w:pPr>
      <w:r>
        <w:t>- zapraszanie specjalistów zajmujących się uzależnieniami na spotkania z uczniami, rodzicami i nauczycielami;</w:t>
      </w:r>
    </w:p>
    <w:p w14:paraId="7A62A21C" w14:textId="77777777" w:rsidR="008C37D4" w:rsidRDefault="00000000">
      <w:pPr>
        <w:pStyle w:val="Textbody"/>
      </w:pPr>
      <w:r>
        <w:t>- upowszechnianie informacji o specjalistycznych ośrodkach wsparcia dla potrzebujących pomocy;</w:t>
      </w:r>
    </w:p>
    <w:p w14:paraId="7A62A21D" w14:textId="77777777" w:rsidR="008C37D4" w:rsidRDefault="00000000">
      <w:pPr>
        <w:pStyle w:val="Textbody"/>
      </w:pPr>
      <w:r>
        <w:t>-kierowanie uczniów zagrożonych uzależnieniem (w porozumieniu z rodzicami)  do poradni psychologiczno-pedagogicznej lub, w zależności od skali  zagrożenia, do innej instytucji udzielającej pomocy.</w:t>
      </w:r>
    </w:p>
    <w:p w14:paraId="7A62A21E" w14:textId="77777777" w:rsidR="008C37D4" w:rsidRDefault="008C37D4">
      <w:pPr>
        <w:pStyle w:val="Standard"/>
        <w:spacing w:line="360" w:lineRule="auto"/>
      </w:pPr>
    </w:p>
    <w:p w14:paraId="39C4F39F" w14:textId="77777777" w:rsidR="00AE487D" w:rsidRDefault="00AE487D">
      <w:pPr>
        <w:pStyle w:val="Standard"/>
        <w:spacing w:line="360" w:lineRule="auto"/>
      </w:pPr>
    </w:p>
    <w:p w14:paraId="789070BA" w14:textId="77777777" w:rsidR="00AE487D" w:rsidRDefault="00AE487D">
      <w:pPr>
        <w:pStyle w:val="Standard"/>
        <w:spacing w:line="360" w:lineRule="auto"/>
      </w:pPr>
    </w:p>
    <w:p w14:paraId="0FB98EC2" w14:textId="77777777" w:rsidR="00AE487D" w:rsidRDefault="00AE487D">
      <w:pPr>
        <w:pStyle w:val="Standard"/>
        <w:spacing w:line="360" w:lineRule="auto"/>
      </w:pPr>
    </w:p>
    <w:p w14:paraId="7A62A21F" w14:textId="77777777" w:rsidR="008C37D4" w:rsidRDefault="00000000">
      <w:pPr>
        <w:pStyle w:val="Standard"/>
        <w:spacing w:line="360" w:lineRule="auto"/>
        <w:rPr>
          <w:b/>
          <w:bCs/>
        </w:rPr>
        <w:sectPr w:rsidR="008C37D4">
          <w:pgSz w:w="16838" w:h="11906" w:orient="landscape"/>
          <w:pgMar w:top="1134" w:right="1134" w:bottom="1134" w:left="1134" w:header="708" w:footer="708" w:gutter="0"/>
          <w:cols w:space="708"/>
        </w:sectPr>
      </w:pPr>
      <w:r>
        <w:rPr>
          <w:b/>
          <w:bCs/>
        </w:rPr>
        <w:t>V. ZADANIA WYNIKAJĄCE ZE SZKOLNEGO PROGRAMU WYCHOWAWCZO - PROFILAKTYCZNEGO, KTÓRE BĘDĄ  REALIZOWANE Z WYKORZYSTANIEM ŚRODKÓW PRZEKAZANYCH Z GMINNEGO PROGRAMU PROFILAKTYKI I ROZWIĄZYWANIA  PROBLEMÓW ALKOHOLOWYCH ORAZ GMINNEGO PROGRAMU PRZECIWDZIAŁANIA NARKOMANII W 2023 ROKU.</w:t>
      </w:r>
    </w:p>
    <w:tbl>
      <w:tblPr>
        <w:tblW w:w="14520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3"/>
        <w:gridCol w:w="4217"/>
        <w:gridCol w:w="855"/>
        <w:gridCol w:w="1843"/>
        <w:gridCol w:w="1391"/>
        <w:gridCol w:w="1821"/>
      </w:tblGrid>
      <w:tr w:rsidR="008C37D4" w14:paraId="7A62A226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0" w14:textId="77777777" w:rsidR="008C37D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Zadania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1" w14:textId="77777777" w:rsidR="008C37D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realizacji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2" w14:textId="77777777" w:rsidR="008C37D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3" w14:textId="77777777" w:rsidR="008C37D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 miejsce realizacji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4" w14:textId="77777777" w:rsidR="008C37D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uczniów objętych programem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5" w14:textId="77777777" w:rsidR="008C37D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docelowa</w:t>
            </w:r>
          </w:p>
        </w:tc>
      </w:tr>
      <w:tr w:rsidR="008C37D4" w14:paraId="7A62A230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7" w14:textId="77777777" w:rsidR="008C37D4" w:rsidRDefault="00000000">
            <w:pPr>
              <w:pStyle w:val="Standard"/>
              <w:jc w:val="center"/>
            </w:pPr>
            <w:bookmarkStart w:id="6" w:name="page54R_mcid31"/>
            <w:bookmarkEnd w:id="6"/>
            <w:r>
              <w:rPr>
                <w:sz w:val="22"/>
              </w:rPr>
              <w:t>Kształtowanie</w:t>
            </w:r>
            <w:r>
              <w:t xml:space="preserve"> właściwych </w:t>
            </w:r>
            <w:proofErr w:type="spellStart"/>
            <w:r>
              <w:t>zachowań</w:t>
            </w:r>
            <w:proofErr w:type="spellEnd"/>
          </w:p>
          <w:p w14:paraId="7A62A228" w14:textId="77777777" w:rsidR="008C37D4" w:rsidRDefault="00000000">
            <w:pPr>
              <w:pStyle w:val="Standard"/>
              <w:jc w:val="center"/>
            </w:pPr>
            <w:r>
              <w:t>i postaw</w:t>
            </w:r>
            <w:bookmarkStart w:id="7" w:name="page54R_mcid32"/>
            <w:bookmarkEnd w:id="7"/>
            <w:r>
              <w:t>.</w:t>
            </w:r>
            <w:r>
              <w:br/>
            </w:r>
            <w:bookmarkStart w:id="8" w:name="page54R_mcid1"/>
            <w:bookmarkEnd w:id="8"/>
            <w:r>
              <w:rPr>
                <w:sz w:val="22"/>
              </w:rPr>
              <w:t>Promocja zdrowego stylu życia.</w:t>
            </w:r>
            <w:r>
              <w:br/>
            </w:r>
            <w:bookmarkStart w:id="9" w:name="page54R_mcid2"/>
            <w:bookmarkEnd w:id="9"/>
            <w:r>
              <w:t>Kształtowanie poczucia własnej wartości.</w:t>
            </w:r>
          </w:p>
          <w:p w14:paraId="7A62A229" w14:textId="5CA660AC" w:rsidR="008C37D4" w:rsidRDefault="00000000">
            <w:pPr>
              <w:pStyle w:val="Standard"/>
              <w:jc w:val="center"/>
            </w:pPr>
            <w:r>
              <w:t xml:space="preserve">Kształtowanie kontaktów i </w:t>
            </w:r>
            <w:proofErr w:type="spellStart"/>
            <w:r>
              <w:t>zachowań</w:t>
            </w:r>
            <w:proofErr w:type="spellEnd"/>
            <w:r>
              <w:t xml:space="preserve"> interpersonalnych.</w:t>
            </w:r>
            <w:r>
              <w:br/>
              <w:t xml:space="preserve">Promowanie zdrowego stylu życia </w:t>
            </w:r>
            <w:r>
              <w:br/>
              <w:t xml:space="preserve">i ukierunkowanie na zdobycie </w:t>
            </w:r>
            <w:r>
              <w:br/>
              <w:t>konstruktywnego i stabilnego systemu wartości</w:t>
            </w:r>
            <w:r w:rsidR="00AE487D"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5F8AF" w14:textId="77777777" w:rsidR="00AE487D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Zajęcia pozalekcyjne </w:t>
            </w:r>
          </w:p>
          <w:p w14:paraId="7A62A22A" w14:textId="27F853DC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-zajęcia taneczno-sportowe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2B" w14:textId="77777777" w:rsidR="008C37D4" w:rsidRDefault="00000000">
            <w:pPr>
              <w:pStyle w:val="Standard"/>
              <w:jc w:val="center"/>
            </w:pPr>
            <w:r>
              <w:t>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2C" w14:textId="77777777" w:rsidR="008C37D4" w:rsidRDefault="00000000">
            <w:pPr>
              <w:pStyle w:val="Standard"/>
              <w:jc w:val="center"/>
            </w:pPr>
            <w:r>
              <w:t>cały rok</w:t>
            </w:r>
          </w:p>
          <w:p w14:paraId="7A62A22D" w14:textId="77777777" w:rsidR="008C37D4" w:rsidRDefault="00000000">
            <w:pPr>
              <w:pStyle w:val="Standard"/>
              <w:jc w:val="center"/>
            </w:pPr>
            <w:r>
              <w:t>SP Kaczyce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2E" w14:textId="77777777" w:rsidR="008C37D4" w:rsidRDefault="00000000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2F" w14:textId="77777777" w:rsidR="008C37D4" w:rsidRDefault="00000000">
            <w:pPr>
              <w:pStyle w:val="Standard"/>
              <w:jc w:val="center"/>
            </w:pPr>
            <w:r>
              <w:t>uczniowie klas 1-3</w:t>
            </w:r>
          </w:p>
        </w:tc>
      </w:tr>
      <w:tr w:rsidR="008C37D4" w14:paraId="7A62A238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31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32" w14:textId="77777777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Zajęcia pozalekcyjne -zajęcia sportowe – basen dla uczniów klas 1-3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33" w14:textId="77777777" w:rsidR="008C37D4" w:rsidRDefault="00000000">
            <w:pPr>
              <w:pStyle w:val="Standard"/>
              <w:spacing w:after="28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34" w14:textId="77777777" w:rsidR="008C37D4" w:rsidRDefault="00000000">
            <w:pPr>
              <w:pStyle w:val="Standard"/>
              <w:jc w:val="center"/>
            </w:pPr>
            <w:r>
              <w:t>cały rok - basen</w:t>
            </w:r>
          </w:p>
          <w:p w14:paraId="7A62A235" w14:textId="77777777" w:rsidR="008C37D4" w:rsidRDefault="00000000">
            <w:pPr>
              <w:pStyle w:val="Standard"/>
              <w:jc w:val="center"/>
            </w:pPr>
            <w:r>
              <w:t>SP Zebrzydowice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36" w14:textId="77777777" w:rsidR="008C37D4" w:rsidRDefault="00000000">
            <w:pPr>
              <w:pStyle w:val="Normalny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37" w14:textId="77777777" w:rsidR="008C37D4" w:rsidRDefault="00000000">
            <w:pPr>
              <w:pStyle w:val="Standard"/>
              <w:jc w:val="center"/>
            </w:pPr>
            <w:r>
              <w:t>uczniowie klas 1-3</w:t>
            </w:r>
          </w:p>
        </w:tc>
      </w:tr>
      <w:tr w:rsidR="008C37D4" w14:paraId="7A62A24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39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8BC9A" w14:textId="77777777" w:rsidR="00AE487D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Zajęcia pozalekcyjne </w:t>
            </w:r>
          </w:p>
          <w:p w14:paraId="7A62A23A" w14:textId="70AA854D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-zajęcia </w:t>
            </w:r>
            <w:r w:rsidR="00AE487D">
              <w:rPr>
                <w:b/>
                <w:bCs/>
                <w:i/>
                <w:iCs/>
              </w:rPr>
              <w:t>muzyczno</w:t>
            </w:r>
            <w:r>
              <w:rPr>
                <w:b/>
                <w:bCs/>
                <w:i/>
                <w:iCs/>
              </w:rPr>
              <w:t>-ruchowe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3B" w14:textId="77777777" w:rsidR="008C37D4" w:rsidRDefault="00000000">
            <w:pPr>
              <w:pStyle w:val="Standard"/>
              <w:jc w:val="center"/>
            </w:pPr>
            <w:r>
              <w:t>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3C" w14:textId="77777777" w:rsidR="008C37D4" w:rsidRDefault="00000000">
            <w:pPr>
              <w:pStyle w:val="Standard"/>
              <w:jc w:val="center"/>
            </w:pPr>
            <w:r>
              <w:t>cały rok</w:t>
            </w:r>
          </w:p>
          <w:p w14:paraId="7A62A23D" w14:textId="77777777" w:rsidR="008C37D4" w:rsidRDefault="00000000">
            <w:pPr>
              <w:pStyle w:val="Standard"/>
              <w:jc w:val="center"/>
            </w:pPr>
            <w:r>
              <w:t>SP Kaczyce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3E" w14:textId="77777777" w:rsidR="008C37D4" w:rsidRDefault="00000000">
            <w:pPr>
              <w:pStyle w:val="Standard"/>
              <w:tabs>
                <w:tab w:val="left" w:pos="940"/>
              </w:tabs>
              <w:ind w:left="470" w:hanging="970"/>
              <w:jc w:val="center"/>
            </w:pPr>
            <w:r>
              <w:t>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3F" w14:textId="77777777" w:rsidR="008C37D4" w:rsidRDefault="00000000">
            <w:pPr>
              <w:pStyle w:val="Standard"/>
              <w:tabs>
                <w:tab w:val="left" w:pos="470"/>
              </w:tabs>
              <w:jc w:val="center"/>
            </w:pPr>
            <w:r>
              <w:t>uczniowie klas 1-3</w:t>
            </w:r>
          </w:p>
        </w:tc>
      </w:tr>
      <w:tr w:rsidR="008C37D4" w14:paraId="7A62A24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41" w14:textId="77777777" w:rsidR="008C37D4" w:rsidRDefault="00000000">
            <w:pPr>
              <w:pStyle w:val="Standard"/>
              <w:jc w:val="center"/>
            </w:pPr>
            <w:r>
              <w:t>Wspieranie dzieci w trudnej sytuacji</w:t>
            </w:r>
            <w:r>
              <w:br/>
              <w:t>materialnej i zaniedbanych</w:t>
            </w:r>
            <w:r>
              <w:br/>
              <w:t>środowiskowo.</w:t>
            </w:r>
          </w:p>
          <w:p w14:paraId="7A62A242" w14:textId="77777777" w:rsidR="008C37D4" w:rsidRDefault="00000000">
            <w:pPr>
              <w:pStyle w:val="Standard"/>
              <w:jc w:val="center"/>
            </w:pPr>
            <w:r>
              <w:t>Likwidowanie deficytów rozwojowych</w:t>
            </w:r>
            <w:r>
              <w:br/>
              <w:t>w szczególności u dzieci z rodzin dysfunkcyjnych.</w:t>
            </w:r>
          </w:p>
        </w:tc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43" w14:textId="77777777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Zajęcia logopedyczne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44" w14:textId="77777777" w:rsidR="008C37D4" w:rsidRDefault="00000000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45" w14:textId="77777777" w:rsidR="008C37D4" w:rsidRDefault="00000000">
            <w:pPr>
              <w:pStyle w:val="Standard"/>
              <w:jc w:val="center"/>
            </w:pPr>
            <w:r>
              <w:t>cały rok</w:t>
            </w:r>
          </w:p>
          <w:p w14:paraId="7A62A246" w14:textId="77777777" w:rsidR="008C37D4" w:rsidRDefault="00000000">
            <w:pPr>
              <w:pStyle w:val="Standard"/>
              <w:jc w:val="center"/>
            </w:pPr>
            <w:r>
              <w:t>SP Kaczyce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47" w14:textId="77777777" w:rsidR="008C37D4" w:rsidRDefault="00000000">
            <w:pPr>
              <w:pStyle w:val="Standard"/>
              <w:tabs>
                <w:tab w:val="left" w:pos="940"/>
              </w:tabs>
              <w:ind w:left="470" w:hanging="970"/>
              <w:jc w:val="center"/>
            </w:pPr>
            <w:r>
              <w:t>10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48" w14:textId="77777777" w:rsidR="008C37D4" w:rsidRDefault="00000000">
            <w:pPr>
              <w:pStyle w:val="Standard"/>
              <w:tabs>
                <w:tab w:val="left" w:pos="470"/>
              </w:tabs>
              <w:jc w:val="center"/>
            </w:pPr>
            <w:r>
              <w:t>uczniowie klas 1-8</w:t>
            </w:r>
          </w:p>
        </w:tc>
      </w:tr>
      <w:tr w:rsidR="008C37D4" w14:paraId="7A62A250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4A" w14:textId="77777777" w:rsidR="008C37D4" w:rsidRDefault="00000000">
            <w:pPr>
              <w:pStyle w:val="Standard"/>
              <w:jc w:val="center"/>
            </w:pPr>
            <w:r>
              <w:t>Wspieranie dzieci w trudnej sytuacji</w:t>
            </w:r>
            <w:r>
              <w:br/>
              <w:t>materialnej i zaniedbanych</w:t>
            </w:r>
            <w:r>
              <w:br/>
              <w:t>środowiskowo.</w:t>
            </w:r>
          </w:p>
        </w:tc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4B" w14:textId="77777777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Wyżywienie i materiały – świetlica opiekuńczo-wychowawcza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4C" w14:textId="77777777" w:rsidR="008C37D4" w:rsidRDefault="0000000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4D" w14:textId="77777777" w:rsidR="008C37D4" w:rsidRDefault="00000000">
            <w:pPr>
              <w:pStyle w:val="Standard"/>
              <w:jc w:val="center"/>
            </w:pPr>
            <w:r>
              <w:t>cały rok -świetlica szkolna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4E" w14:textId="77777777" w:rsidR="008C37D4" w:rsidRDefault="00000000">
            <w:pPr>
              <w:pStyle w:val="Standard"/>
              <w:tabs>
                <w:tab w:val="left" w:pos="940"/>
              </w:tabs>
              <w:ind w:left="470" w:hanging="970"/>
              <w:jc w:val="center"/>
            </w:pPr>
            <w:r>
              <w:t>86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4F" w14:textId="77777777" w:rsidR="008C37D4" w:rsidRDefault="00000000">
            <w:pPr>
              <w:pStyle w:val="Standard"/>
              <w:tabs>
                <w:tab w:val="left" w:pos="470"/>
              </w:tabs>
              <w:jc w:val="center"/>
            </w:pPr>
            <w:r>
              <w:t>uczniowie zapisani na świetlicę</w:t>
            </w:r>
          </w:p>
        </w:tc>
      </w:tr>
      <w:tr w:rsidR="008C37D4" w14:paraId="7A62A258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51" w14:textId="77777777" w:rsidR="008C37D4" w:rsidRDefault="00000000">
            <w:pPr>
              <w:pStyle w:val="Standard"/>
              <w:jc w:val="center"/>
            </w:pPr>
            <w:r>
              <w:t>Promowanie aktywnych form spędzania czasu wolnego</w:t>
            </w:r>
          </w:p>
        </w:tc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52" w14:textId="77777777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Organizacja rajdów górskich – finansowanie przejazdów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53" w14:textId="77777777" w:rsidR="008C37D4" w:rsidRDefault="0000000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54" w14:textId="77777777" w:rsidR="008C37D4" w:rsidRDefault="00000000">
            <w:pPr>
              <w:pStyle w:val="Standard"/>
              <w:jc w:val="center"/>
            </w:pPr>
            <w:r>
              <w:t>3 razy w roku**</w:t>
            </w:r>
          </w:p>
          <w:p w14:paraId="7A62A255" w14:textId="77777777" w:rsidR="008C37D4" w:rsidRDefault="008C37D4">
            <w:pPr>
              <w:pStyle w:val="Standard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56" w14:textId="77777777" w:rsidR="008C37D4" w:rsidRDefault="00000000">
            <w:pPr>
              <w:pStyle w:val="Standard"/>
              <w:tabs>
                <w:tab w:val="left" w:pos="940"/>
              </w:tabs>
              <w:ind w:left="470" w:hanging="970"/>
              <w:jc w:val="center"/>
            </w:pPr>
            <w:r>
              <w:t>80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57" w14:textId="77777777" w:rsidR="008C37D4" w:rsidRDefault="00000000">
            <w:pPr>
              <w:pStyle w:val="Standard"/>
              <w:tabs>
                <w:tab w:val="left" w:pos="470"/>
              </w:tabs>
              <w:jc w:val="center"/>
            </w:pPr>
            <w:r>
              <w:t>uczniowie klas 1-8</w:t>
            </w:r>
          </w:p>
        </w:tc>
      </w:tr>
      <w:tr w:rsidR="008C37D4" w14:paraId="7A62A261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59" w14:textId="77777777" w:rsidR="008C37D4" w:rsidRDefault="00000000">
            <w:pPr>
              <w:pStyle w:val="Standard"/>
              <w:jc w:val="center"/>
            </w:pPr>
            <w:r>
              <w:t>Poszerzanie wiedzy o zagrożeniach wynikających z uzależnień.</w:t>
            </w:r>
          </w:p>
          <w:p w14:paraId="7A62A25A" w14:textId="77777777" w:rsidR="008C37D4" w:rsidRDefault="00000000">
            <w:pPr>
              <w:pStyle w:val="Standard"/>
              <w:jc w:val="center"/>
            </w:pPr>
            <w:r>
              <w:t xml:space="preserve">Podnoszenie świadomości związanej z uzależnieniami (z </w:t>
            </w:r>
            <w:proofErr w:type="spellStart"/>
            <w:r>
              <w:t>alkoholem,papierosami</w:t>
            </w:r>
            <w:proofErr w:type="spellEnd"/>
            <w:r>
              <w:t>,</w:t>
            </w:r>
            <w:r>
              <w:br/>
              <w:t>narkotykami, lekami ) i ich skutkami</w:t>
            </w:r>
          </w:p>
        </w:tc>
        <w:tc>
          <w:tcPr>
            <w:tcW w:w="4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5B" w14:textId="77777777" w:rsidR="008C37D4" w:rsidRDefault="00000000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Organizacja warsztatów, prelekcji dotyczących profilaktyki uzależnień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5C" w14:textId="77777777" w:rsidR="008C37D4" w:rsidRDefault="0000000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5D" w14:textId="77777777" w:rsidR="008C37D4" w:rsidRDefault="00000000">
            <w:pPr>
              <w:pStyle w:val="Standard"/>
              <w:jc w:val="center"/>
            </w:pPr>
            <w:r>
              <w:t>drugie  półrocze 2023</w:t>
            </w:r>
          </w:p>
          <w:p w14:paraId="7A62A25E" w14:textId="77777777" w:rsidR="008C37D4" w:rsidRDefault="00000000">
            <w:pPr>
              <w:pStyle w:val="Standard"/>
              <w:jc w:val="center"/>
            </w:pPr>
            <w:r>
              <w:t>SP Kaczyce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A25F" w14:textId="4D258501" w:rsidR="008C37D4" w:rsidRDefault="0023762B">
            <w:pPr>
              <w:pStyle w:val="Standard"/>
              <w:tabs>
                <w:tab w:val="left" w:pos="940"/>
              </w:tabs>
              <w:ind w:left="470" w:hanging="970"/>
              <w:jc w:val="center"/>
            </w:pPr>
            <w:r>
              <w:t>150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A260" w14:textId="77777777" w:rsidR="008C37D4" w:rsidRDefault="00000000">
            <w:pPr>
              <w:pStyle w:val="Standard"/>
              <w:tabs>
                <w:tab w:val="left" w:pos="470"/>
              </w:tabs>
              <w:jc w:val="center"/>
            </w:pPr>
            <w:r>
              <w:t>uczniowie klas 1-8</w:t>
            </w:r>
          </w:p>
        </w:tc>
      </w:tr>
    </w:tbl>
    <w:p w14:paraId="7A62A262" w14:textId="77777777" w:rsidR="008C37D4" w:rsidRDefault="008C37D4">
      <w:pPr>
        <w:rPr>
          <w:rFonts w:cs="Mangal" w:hint="eastAsia"/>
          <w:szCs w:val="21"/>
        </w:rPr>
      </w:pPr>
    </w:p>
    <w:p w14:paraId="7CF151CA" w14:textId="569FC9B4" w:rsidR="008450EC" w:rsidRDefault="00252034" w:rsidP="00252034">
      <w:r>
        <w:t>*</w:t>
      </w:r>
      <w:r w:rsidR="00000000">
        <w:t>10 godzin zajęć pozalekcyjnych to niezbędna ilość, która pozwoli nam na odciążenie świetlicy ( chodzi o 6 i 7 godziny lekcyjne). Zainteresowanie opieką świetlicową ze strony rodziców jest ogromne</w:t>
      </w:r>
      <w:r w:rsidR="008450EC">
        <w:t>. Ze</w:t>
      </w:r>
      <w:r w:rsidR="00000000">
        <w:t xml:space="preserve"> względu na ograniczoną przestrzeń świetlicy i tylko jeden etat, </w:t>
      </w:r>
      <w:r w:rsidR="00AE487D">
        <w:t xml:space="preserve">corocznie </w:t>
      </w:r>
      <w:r w:rsidR="00000000">
        <w:t xml:space="preserve">stoimy w obliczu </w:t>
      </w:r>
      <w:r w:rsidR="00AE487D">
        <w:t xml:space="preserve">trudnego </w:t>
      </w:r>
      <w:r w:rsidR="00000000">
        <w:t xml:space="preserve">wyzwania związanego z przekraczaniem dopuszczalnej ilości uczniów (25 osób). </w:t>
      </w:r>
    </w:p>
    <w:p w14:paraId="7A62A263" w14:textId="39B8ADD3" w:rsidR="008C37D4" w:rsidRPr="00252034" w:rsidRDefault="00000000" w:rsidP="00252034">
      <w:pPr>
        <w:rPr>
          <w:rFonts w:hint="eastAsia"/>
          <w:u w:val="single"/>
        </w:rPr>
      </w:pPr>
      <w:r w:rsidRPr="00252034">
        <w:rPr>
          <w:u w:val="single"/>
        </w:rPr>
        <w:lastRenderedPageBreak/>
        <w:t xml:space="preserve">W związku z tym, zwracamy się z prośbą o </w:t>
      </w:r>
      <w:r w:rsidR="00AE487D" w:rsidRPr="00252034">
        <w:rPr>
          <w:u w:val="single"/>
        </w:rPr>
        <w:t xml:space="preserve">przekazanie takiej ilości środków, która zapewni nam możliwość </w:t>
      </w:r>
      <w:r w:rsidRPr="00252034">
        <w:rPr>
          <w:u w:val="single"/>
        </w:rPr>
        <w:t xml:space="preserve"> zorganizowani</w:t>
      </w:r>
      <w:r w:rsidR="00AE487D" w:rsidRPr="00252034">
        <w:rPr>
          <w:u w:val="single"/>
        </w:rPr>
        <w:t>a</w:t>
      </w:r>
      <w:r w:rsidRPr="00252034">
        <w:rPr>
          <w:u w:val="single"/>
        </w:rPr>
        <w:t xml:space="preserve"> dodatkowych zajęć </w:t>
      </w:r>
      <w:r w:rsidR="00AE487D" w:rsidRPr="00252034">
        <w:rPr>
          <w:u w:val="single"/>
        </w:rPr>
        <w:t xml:space="preserve">na 6 i 7 </w:t>
      </w:r>
      <w:r w:rsidRPr="00252034">
        <w:rPr>
          <w:u w:val="single"/>
        </w:rPr>
        <w:t xml:space="preserve"> godzin</w:t>
      </w:r>
      <w:r w:rsidR="00AE487D" w:rsidRPr="00252034">
        <w:rPr>
          <w:u w:val="single"/>
        </w:rPr>
        <w:t>ie</w:t>
      </w:r>
      <w:r w:rsidRPr="00252034">
        <w:rPr>
          <w:u w:val="single"/>
        </w:rPr>
        <w:t xml:space="preserve"> lekcyjn</w:t>
      </w:r>
      <w:r w:rsidR="00AE487D" w:rsidRPr="00252034">
        <w:rPr>
          <w:u w:val="single"/>
        </w:rPr>
        <w:t>ej</w:t>
      </w:r>
      <w:r w:rsidR="008450EC" w:rsidRPr="00252034">
        <w:rPr>
          <w:u w:val="single"/>
        </w:rPr>
        <w:t xml:space="preserve"> przez cały rok szkolny.</w:t>
      </w:r>
    </w:p>
    <w:p w14:paraId="14933685" w14:textId="77777777" w:rsidR="008C37D4" w:rsidRDefault="008C37D4">
      <w:pPr>
        <w:rPr>
          <w:rFonts w:cs="Mangal"/>
          <w:szCs w:val="21"/>
        </w:rPr>
      </w:pPr>
    </w:p>
    <w:p w14:paraId="4A729AC2" w14:textId="77777777" w:rsidR="008450EC" w:rsidRDefault="008450EC">
      <w:pPr>
        <w:rPr>
          <w:rFonts w:cs="Mangal"/>
          <w:szCs w:val="21"/>
        </w:rPr>
      </w:pPr>
    </w:p>
    <w:p w14:paraId="326CB0C6" w14:textId="77777777" w:rsidR="008450EC" w:rsidRDefault="008450EC">
      <w:r>
        <w:rPr>
          <w:rFonts w:cs="Mangal"/>
          <w:szCs w:val="21"/>
        </w:rPr>
        <w:t>** Zainteresowanie  uczniów uczestnictwem w rajdach górskich jest ogromne,  dlatego wnioskujemy o zwiększenie środków na ten cel. Chcemy podkreślić, że tego typu działalność jest ważnym etapem w profilaktyce</w:t>
      </w:r>
      <w:r w:rsidR="00252034">
        <w:rPr>
          <w:rFonts w:cs="Mangal"/>
          <w:szCs w:val="21"/>
        </w:rPr>
        <w:t xml:space="preserve">. </w:t>
      </w:r>
      <w:r w:rsidR="00252034">
        <w:t>R</w:t>
      </w:r>
      <w:r w:rsidR="00252034">
        <w:t>ajdy górskie stanowią niezwykłą okazję do rozwijania umiejętności interpersonalnych i pracy zespołowej wśród uczniów. Podczas trudnych wypraw górskich dzieci uczą się współpracy, wzajemnego wsparcia oraz zdobywają umiejętność rozwiązywania problemów w trudnych warunkach. Te doświadczenia przekładają się na rozwój charakteru i budowanie silnych więzi między uczniami.</w:t>
      </w:r>
      <w:r w:rsidR="00252034">
        <w:t xml:space="preserve"> </w:t>
      </w:r>
      <w:r w:rsidR="00252034">
        <w:rPr>
          <w:rFonts w:hint="eastAsia"/>
        </w:rPr>
        <w:t>P</w:t>
      </w:r>
      <w:r w:rsidR="00252034">
        <w:t xml:space="preserve">onadto </w:t>
      </w:r>
      <w:r w:rsidR="00252034">
        <w:t>rajdy górskie sprzyjają zdrowiu fizycznemu i psychicznemu uczniów. Wspierają aktywność fizyczną, rozwijają wytrzymałość, kształtują nawyki zdrowego stylu życia, a także uczą radzenia sobie w sytuacjach stresowych. Dbając o kondycję fizyczną młodego pokolenia, inwestujemy w ich przyszłość i dobre samopoczucie.</w:t>
      </w:r>
    </w:p>
    <w:p w14:paraId="41C90DE9" w14:textId="77777777" w:rsidR="00252034" w:rsidRDefault="00252034">
      <w:r>
        <w:t>Niestety, aktualne środki budżetowe nie są wystarczające, by zorganizować rajdy górskie na odpowiednim poziomie.</w:t>
      </w:r>
      <w:r>
        <w:t xml:space="preserve"> </w:t>
      </w:r>
      <w:r>
        <w:rPr>
          <w:rFonts w:hint="eastAsia"/>
        </w:rPr>
        <w:t>I</w:t>
      </w:r>
      <w:r>
        <w:t xml:space="preserve"> aby zapewnić miejsce dla wszystkich chętnych uczniów.</w:t>
      </w:r>
    </w:p>
    <w:p w14:paraId="5A8195AB" w14:textId="77777777" w:rsidR="00252034" w:rsidRDefault="00252034"/>
    <w:p w14:paraId="7A62A264" w14:textId="69D28498" w:rsidR="00252034" w:rsidRDefault="00252034">
      <w:pPr>
        <w:rPr>
          <w:rFonts w:cs="Mangal" w:hint="eastAsia"/>
          <w:szCs w:val="21"/>
        </w:rPr>
        <w:sectPr w:rsidR="00252034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7A62A265" w14:textId="77777777" w:rsidR="008C37D4" w:rsidRDefault="00000000">
      <w:pPr>
        <w:pStyle w:val="Textbody"/>
        <w:jc w:val="both"/>
      </w:pPr>
      <w:r>
        <w:rPr>
          <w:b/>
        </w:rPr>
        <w:lastRenderedPageBreak/>
        <w:t>VI. POZOSTAŁE DZIAŁANIA WIĄZANE Z PROFILAKTYKĄ UZALEŻNIEŃ REALIZOWANE W RAMACH PROGRAMU WYCHOWAWCZO-PROFILAKTYCZNEGO  W ROKU SZKOLNYM 2022/2023:</w:t>
      </w:r>
    </w:p>
    <w:p w14:paraId="7A62A266" w14:textId="77777777" w:rsidR="008C37D4" w:rsidRDefault="008C37D4">
      <w:pPr>
        <w:pStyle w:val="Textbody"/>
      </w:pPr>
    </w:p>
    <w:tbl>
      <w:tblPr>
        <w:tblW w:w="14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5280"/>
        <w:gridCol w:w="2610"/>
        <w:gridCol w:w="1980"/>
        <w:gridCol w:w="2100"/>
      </w:tblGrid>
      <w:tr w:rsidR="008C37D4" w14:paraId="7A62A26C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62A267" w14:textId="77777777" w:rsidR="008C37D4" w:rsidRDefault="00000000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główne</w:t>
            </w:r>
          </w:p>
        </w:tc>
        <w:tc>
          <w:tcPr>
            <w:tcW w:w="5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A62A268" w14:textId="77777777" w:rsidR="008C37D4" w:rsidRDefault="00000000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szczegółowe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A62A269" w14:textId="77777777" w:rsidR="008C37D4" w:rsidRDefault="00000000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A62A26A" w14:textId="77777777" w:rsidR="008C37D4" w:rsidRDefault="00000000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A62A26B" w14:textId="77777777" w:rsidR="008C37D4" w:rsidRDefault="00000000">
            <w:pPr>
              <w:pStyle w:val="TableContents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realizujące</w:t>
            </w:r>
          </w:p>
        </w:tc>
      </w:tr>
      <w:tr w:rsidR="008C37D4" w14:paraId="7A62A27A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6D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6E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Zapobieganie niedostosowaniu społecznemu</w:t>
            </w:r>
          </w:p>
          <w:p w14:paraId="7A62A26F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70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Pomoc uczniom mającym trudności w nauce</w:t>
            </w:r>
          </w:p>
          <w:p w14:paraId="7A62A271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72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73" w14:textId="77777777" w:rsidR="008C37D4" w:rsidRDefault="00000000">
            <w:pPr>
              <w:pStyle w:val="TableContents"/>
              <w:spacing w:after="283"/>
              <w:jc w:val="center"/>
            </w:pPr>
            <w:r>
              <w:t>zapoznanie uczniów z różnymi technikami uczenia się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74" w14:textId="77777777" w:rsidR="008C37D4" w:rsidRDefault="00000000">
            <w:pPr>
              <w:pStyle w:val="TableContents"/>
              <w:spacing w:after="283"/>
              <w:jc w:val="center"/>
            </w:pPr>
            <w:r>
              <w:t>godziny do dyspozycji wychowawcy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75" w14:textId="77777777" w:rsidR="008C37D4" w:rsidRDefault="00000000">
            <w:pPr>
              <w:pStyle w:val="TableContents"/>
              <w:spacing w:after="283"/>
              <w:jc w:val="center"/>
            </w:pPr>
            <w:r>
              <w:t>listopad-</w:t>
            </w:r>
          </w:p>
          <w:p w14:paraId="7A62A276" w14:textId="77777777" w:rsidR="008C37D4" w:rsidRDefault="00000000">
            <w:pPr>
              <w:pStyle w:val="TableContents"/>
              <w:spacing w:after="283"/>
              <w:jc w:val="center"/>
            </w:pPr>
            <w:r>
              <w:t>grudzień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77" w14:textId="77777777" w:rsidR="008C37D4" w:rsidRDefault="00000000">
            <w:pPr>
              <w:pStyle w:val="TableContents"/>
              <w:spacing w:after="283"/>
              <w:jc w:val="center"/>
            </w:pPr>
            <w:r>
              <w:t>wychowawcy</w:t>
            </w:r>
          </w:p>
          <w:p w14:paraId="7A62A278" w14:textId="77777777" w:rsidR="008C37D4" w:rsidRDefault="00000000">
            <w:pPr>
              <w:pStyle w:val="TableContents"/>
              <w:spacing w:after="283"/>
              <w:jc w:val="center"/>
            </w:pPr>
            <w:r>
              <w:t>pedagog</w:t>
            </w:r>
          </w:p>
          <w:p w14:paraId="7A62A279" w14:textId="77777777" w:rsidR="008C37D4" w:rsidRDefault="008C37D4">
            <w:pPr>
              <w:pStyle w:val="TableContents"/>
              <w:spacing w:after="283"/>
              <w:jc w:val="center"/>
            </w:pPr>
          </w:p>
        </w:tc>
      </w:tr>
      <w:tr w:rsidR="008C37D4" w14:paraId="7A62A282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7B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7C" w14:textId="77777777" w:rsidR="008C37D4" w:rsidRDefault="00000000">
            <w:pPr>
              <w:pStyle w:val="TableContents"/>
              <w:spacing w:after="283"/>
              <w:jc w:val="center"/>
            </w:pPr>
            <w:r>
              <w:t>realizowanie programów pracy z uczniem wymagającym wsparcia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7D" w14:textId="77777777" w:rsidR="008C37D4" w:rsidRDefault="00000000">
            <w:pPr>
              <w:pStyle w:val="TableContents"/>
              <w:spacing w:after="283"/>
              <w:jc w:val="center"/>
            </w:pPr>
            <w:r>
              <w:t>praca z uczniem wymagającym wsparcia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7E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7F" w14:textId="77777777" w:rsidR="008C37D4" w:rsidRDefault="00000000">
            <w:pPr>
              <w:pStyle w:val="TableContents"/>
              <w:spacing w:after="283"/>
              <w:jc w:val="center"/>
            </w:pPr>
            <w:r>
              <w:t>nauczyciele</w:t>
            </w:r>
          </w:p>
          <w:p w14:paraId="7A62A280" w14:textId="77777777" w:rsidR="008C37D4" w:rsidRDefault="00000000">
            <w:pPr>
              <w:pStyle w:val="TableContents"/>
              <w:spacing w:after="283"/>
              <w:jc w:val="center"/>
            </w:pPr>
            <w:r>
              <w:t>poszczególnych</w:t>
            </w:r>
          </w:p>
          <w:p w14:paraId="7A62A281" w14:textId="77777777" w:rsidR="008C37D4" w:rsidRDefault="00000000">
            <w:pPr>
              <w:pStyle w:val="TableContents"/>
              <w:spacing w:after="283"/>
              <w:jc w:val="center"/>
            </w:pPr>
            <w:r>
              <w:t>przedmiotów</w:t>
            </w:r>
          </w:p>
        </w:tc>
      </w:tr>
      <w:tr w:rsidR="008C37D4" w14:paraId="7A62A288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83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84" w14:textId="77777777" w:rsidR="008C37D4" w:rsidRDefault="00000000">
            <w:pPr>
              <w:pStyle w:val="TableContents"/>
              <w:spacing w:after="283"/>
              <w:jc w:val="center"/>
            </w:pPr>
            <w:r>
              <w:t>organizowanie pomocy koleżeńskiej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85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godziny do </w:t>
            </w:r>
            <w:proofErr w:type="spellStart"/>
            <w:r>
              <w:t>dysp</w:t>
            </w:r>
            <w:proofErr w:type="spellEnd"/>
            <w:r>
              <w:t>. wychowawcy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86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87" w14:textId="77777777" w:rsidR="008C37D4" w:rsidRDefault="00000000">
            <w:pPr>
              <w:pStyle w:val="TableContents"/>
              <w:spacing w:after="283"/>
              <w:jc w:val="center"/>
            </w:pPr>
            <w:r>
              <w:t>wychowawcy</w:t>
            </w:r>
          </w:p>
        </w:tc>
      </w:tr>
      <w:tr w:rsidR="008C37D4" w14:paraId="7A62A28E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89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8A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kierowanie uczniów do poradni psychologiczno-pedagogicznej w celu zdiagnozowania trudności </w:t>
            </w:r>
            <w:r>
              <w:br/>
              <w:t>w nauce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8B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konsultacje </w:t>
            </w:r>
            <w:r>
              <w:br/>
              <w:t xml:space="preserve">z pedagogiem </w:t>
            </w:r>
            <w:r>
              <w:br/>
              <w:t xml:space="preserve"> szkolnym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8C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8D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pedagog </w:t>
            </w:r>
            <w:r>
              <w:br/>
              <w:t>szkolny</w:t>
            </w:r>
          </w:p>
        </w:tc>
      </w:tr>
      <w:tr w:rsidR="008C37D4" w14:paraId="7A62A295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8F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90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Kształtowanie umiejętności interpersonalnych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91" w14:textId="77777777" w:rsidR="008C37D4" w:rsidRDefault="00000000">
            <w:pPr>
              <w:pStyle w:val="TableContents"/>
              <w:spacing w:after="283"/>
              <w:jc w:val="center"/>
            </w:pPr>
            <w:r>
              <w:t>praca indywidualna z psychologiem szkolnym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92" w14:textId="77777777" w:rsidR="008C37D4" w:rsidRDefault="00000000">
            <w:pPr>
              <w:pStyle w:val="TableContents"/>
              <w:spacing w:after="283"/>
              <w:jc w:val="center"/>
            </w:pPr>
            <w:r>
              <w:t>terapia psychologiczna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93" w14:textId="77777777" w:rsidR="008C37D4" w:rsidRDefault="00000000">
            <w:pPr>
              <w:pStyle w:val="TableContents"/>
              <w:spacing w:after="283"/>
              <w:jc w:val="center"/>
            </w:pPr>
            <w:r>
              <w:t>wg potrzeb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94" w14:textId="77777777" w:rsidR="008C37D4" w:rsidRDefault="00000000">
            <w:pPr>
              <w:pStyle w:val="TableContents"/>
              <w:spacing w:after="283"/>
              <w:jc w:val="center"/>
            </w:pPr>
            <w:r>
              <w:t>Psycholog szkolny</w:t>
            </w:r>
          </w:p>
        </w:tc>
      </w:tr>
      <w:tr w:rsidR="008C37D4" w14:paraId="7A62A29D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96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97" w14:textId="77777777" w:rsidR="008C37D4" w:rsidRDefault="00000000">
            <w:pPr>
              <w:pStyle w:val="TableContents"/>
              <w:spacing w:after="283"/>
              <w:jc w:val="center"/>
            </w:pPr>
            <w:r>
              <w:t>kształtowanie skutecznej komunikacji</w:t>
            </w:r>
          </w:p>
          <w:p w14:paraId="7A62A298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99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9A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lekcje </w:t>
            </w:r>
            <w:proofErr w:type="spellStart"/>
            <w:r>
              <w:t>j.polskiego</w:t>
            </w:r>
            <w:proofErr w:type="spellEnd"/>
            <w:r>
              <w:t xml:space="preserve"> </w:t>
            </w:r>
            <w:r>
              <w:br/>
              <w:t xml:space="preserve">i godz. do </w:t>
            </w:r>
            <w:proofErr w:type="spellStart"/>
            <w:r>
              <w:t>dysp</w:t>
            </w:r>
            <w:proofErr w:type="spellEnd"/>
            <w:r>
              <w:t>. wychowawcy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9B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9C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nauczyciele </w:t>
            </w:r>
            <w:r>
              <w:br/>
              <w:t xml:space="preserve">j. polskiego </w:t>
            </w:r>
            <w:r>
              <w:br/>
              <w:t>i wychowawcy</w:t>
            </w:r>
          </w:p>
        </w:tc>
      </w:tr>
      <w:tr w:rsidR="008C37D4" w14:paraId="7A62A2A3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9E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9F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kształtowanie postaw </w:t>
            </w:r>
            <w:r>
              <w:br/>
              <w:t>i umiejętności uczniów takich, jak poczucie własnej wartości, podejmowanie decyzji, radzenie sobie ze stresem, asertywność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A0" w14:textId="77777777" w:rsidR="008C37D4" w:rsidRDefault="00000000">
            <w:pPr>
              <w:pStyle w:val="TableContents"/>
              <w:spacing w:after="283"/>
              <w:jc w:val="center"/>
            </w:pPr>
            <w:r>
              <w:t>Pogadanki na godzinach wychowawczych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A1" w14:textId="77777777" w:rsidR="008C37D4" w:rsidRDefault="00000000">
            <w:pPr>
              <w:pStyle w:val="TableContents"/>
              <w:spacing w:after="283"/>
              <w:jc w:val="center"/>
            </w:pPr>
            <w:r>
              <w:t>wrzesień-listopad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A2" w14:textId="77777777" w:rsidR="008C37D4" w:rsidRDefault="00000000">
            <w:pPr>
              <w:pStyle w:val="TableContents"/>
              <w:spacing w:after="283"/>
              <w:jc w:val="center"/>
            </w:pPr>
            <w:proofErr w:type="spellStart"/>
            <w:r>
              <w:t>wychhowawcy</w:t>
            </w:r>
            <w:proofErr w:type="spellEnd"/>
          </w:p>
        </w:tc>
      </w:tr>
      <w:tr w:rsidR="008C37D4" w14:paraId="7A62A2A9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A4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A5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A6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zajęcia </w:t>
            </w:r>
            <w:r>
              <w:br/>
              <w:t xml:space="preserve">z psychologiem </w:t>
            </w:r>
            <w:r>
              <w:br/>
              <w:t>i pedagogiem szkolnym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A7" w14:textId="77777777" w:rsidR="008C37D4" w:rsidRDefault="00000000">
            <w:pPr>
              <w:pStyle w:val="TableContents"/>
              <w:spacing w:after="283"/>
              <w:jc w:val="center"/>
            </w:pPr>
            <w:r>
              <w:t>wg potrzeb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A8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psycholog </w:t>
            </w:r>
            <w:r>
              <w:br/>
              <w:t>i pedagog szkolny</w:t>
            </w:r>
          </w:p>
        </w:tc>
      </w:tr>
      <w:tr w:rsidR="008C37D4" w14:paraId="7A62A2B1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AA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AB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AC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Wspomaganie wszechstronnego rozwoju ucznia</w:t>
            </w:r>
            <w:r>
              <w:rPr>
                <w:b/>
              </w:rPr>
              <w:br/>
              <w:t>i rozwijanie jego zainteresowań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AD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stworzenie uczniom możliwości udziału w zajęciach pozalekcyjnych </w:t>
            </w:r>
            <w:r>
              <w:br/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AE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organizowanie zajęć pozalekcyjnych oraz rozpowszechnienie informacji </w:t>
            </w:r>
            <w:r>
              <w:br/>
              <w:t>o zajęciach jako propozycji rozwijania zainteresowań</w:t>
            </w:r>
            <w:r>
              <w:br/>
              <w:t>i spędzania wolnego czasu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AF" w14:textId="77777777" w:rsidR="008C37D4" w:rsidRDefault="00000000">
            <w:pPr>
              <w:pStyle w:val="TableContents"/>
              <w:spacing w:after="283"/>
              <w:jc w:val="center"/>
            </w:pPr>
            <w:r>
              <w:t>wrzesień- październik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B0" w14:textId="77777777" w:rsidR="008C37D4" w:rsidRDefault="00000000">
            <w:pPr>
              <w:pStyle w:val="TableContents"/>
              <w:spacing w:after="283"/>
              <w:jc w:val="center"/>
            </w:pPr>
            <w:r>
              <w:t>nauczyciele prowadzący zajęcia pozalekcyjne nauczyciele</w:t>
            </w:r>
          </w:p>
        </w:tc>
      </w:tr>
      <w:tr w:rsidR="008C37D4" w14:paraId="7A62A2B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B2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B3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uczenie organizowania </w:t>
            </w:r>
            <w:r>
              <w:br/>
              <w:t>i racjonalnego wykorzystywania czasu wolnego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B4" w14:textId="77777777" w:rsidR="008C37D4" w:rsidRDefault="00000000">
            <w:pPr>
              <w:pStyle w:val="TableContents"/>
              <w:spacing w:after="283"/>
              <w:jc w:val="center"/>
            </w:pPr>
            <w:r>
              <w:t>organizowanie klasowych wyjść do teatru, kina, muzeum, imprez klasowych, rajdów, biwaków itp.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B5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B6" w14:textId="77777777" w:rsidR="008C37D4" w:rsidRDefault="00000000">
            <w:pPr>
              <w:pStyle w:val="TableContents"/>
              <w:spacing w:after="283"/>
              <w:jc w:val="center"/>
            </w:pPr>
            <w:r>
              <w:t>wychowawcy</w:t>
            </w:r>
          </w:p>
        </w:tc>
      </w:tr>
      <w:tr w:rsidR="008C37D4" w14:paraId="7A62A2C5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B8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9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A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B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C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D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E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BF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>Dostarczanie wiedzy o zagrożeniach wynikających</w:t>
            </w:r>
            <w:r>
              <w:rPr>
                <w:b/>
              </w:rPr>
              <w:br/>
              <w:t>z uzależnień</w:t>
            </w:r>
          </w:p>
          <w:p w14:paraId="7A62A2C0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C1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uświadomienie rodzicom zagrożeń, objawów </w:t>
            </w:r>
            <w:r>
              <w:br/>
              <w:t>i skutków uzależnień oraz konsekwencji prawnych używania przez uczniów środków psychoaktywnych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C2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pogadanki </w:t>
            </w:r>
            <w:r>
              <w:br/>
              <w:t>z rodzicami podczas zebrań klasowych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C3" w14:textId="77777777" w:rsidR="008C37D4" w:rsidRDefault="00000000">
            <w:pPr>
              <w:pStyle w:val="TableContents"/>
              <w:spacing w:after="283"/>
              <w:jc w:val="center"/>
            </w:pPr>
            <w:r>
              <w:t>wg klasowych planów wychowawczych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C4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wychowawcy, pedagog </w:t>
            </w:r>
            <w:r>
              <w:br/>
              <w:t>i psycholog szkolny, zaproszeni specjaliści, Policja</w:t>
            </w:r>
          </w:p>
        </w:tc>
      </w:tr>
      <w:tr w:rsidR="008C37D4" w14:paraId="7A62A2CB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C6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C7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udostępnienie rodzicom i uczniom informacji </w:t>
            </w:r>
            <w:r>
              <w:br/>
              <w:t xml:space="preserve">o procedurach postępowania nauczycieli i metodach </w:t>
            </w:r>
            <w:r>
              <w:lastRenderedPageBreak/>
              <w:t xml:space="preserve">współpracy szkoły z policją </w:t>
            </w:r>
            <w:r>
              <w:br/>
              <w:t>w sytuacjach używania przez uczniów środków psychoaktywnych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C8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pogadanki </w:t>
            </w:r>
            <w:r>
              <w:br/>
              <w:t xml:space="preserve">z rodzicami podczas </w:t>
            </w:r>
            <w:r>
              <w:lastRenderedPageBreak/>
              <w:t>klasowych zebrań, godziny do dyspozycji Wychowawcy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C9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wg klasowych planów </w:t>
            </w:r>
            <w:r>
              <w:lastRenderedPageBreak/>
              <w:t>wychowawczych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CA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>wychowawcy</w:t>
            </w:r>
          </w:p>
        </w:tc>
      </w:tr>
      <w:tr w:rsidR="008C37D4" w14:paraId="7A62A2D1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CC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CD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udostępnienie uczniom </w:t>
            </w:r>
            <w:r>
              <w:br/>
              <w:t xml:space="preserve">i rodzicom oferty pomocy specjalistycznej </w:t>
            </w:r>
            <w:r>
              <w:br/>
              <w:t>w zakresie uzależnień (w tym uzależnień  od urządzeń elektronicznych)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CE" w14:textId="77777777" w:rsidR="008C37D4" w:rsidRDefault="00000000">
            <w:pPr>
              <w:pStyle w:val="TableContents"/>
              <w:spacing w:after="283"/>
              <w:jc w:val="center"/>
            </w:pPr>
            <w:r>
              <w:t>zamieszczenie informacji na temat uzależnień i oferty specjalistycznej pomocy na stronie internetowej szkoły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CF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D0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pedagog </w:t>
            </w:r>
            <w:r>
              <w:br/>
              <w:t>i psycholog</w:t>
            </w:r>
          </w:p>
        </w:tc>
      </w:tr>
      <w:tr w:rsidR="008C37D4" w14:paraId="7A62A2D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D2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D3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szkolenie nauczycieli nt. skutecznych sposobów prowadzenia działań wychowawczych </w:t>
            </w:r>
            <w:r>
              <w:br/>
              <w:t xml:space="preserve">i profilaktycznych związanych </w:t>
            </w:r>
            <w:r>
              <w:br/>
              <w:t>z przeciwdziałaniem uzależnieniom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D4" w14:textId="77777777" w:rsidR="008C37D4" w:rsidRDefault="00000000">
            <w:pPr>
              <w:pStyle w:val="TableContents"/>
              <w:spacing w:after="283"/>
              <w:jc w:val="center"/>
            </w:pPr>
            <w:r>
              <w:t>szkolenie nauczycieli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D5" w14:textId="77777777" w:rsidR="008C37D4" w:rsidRDefault="00000000">
            <w:pPr>
              <w:pStyle w:val="TableContents"/>
              <w:spacing w:after="283"/>
              <w:jc w:val="center"/>
            </w:pPr>
            <w:r>
              <w:t>II półrocze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D6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pedagog </w:t>
            </w:r>
            <w:r>
              <w:br/>
              <w:t>i psycholog szkolny, zaproszeni specjaliści</w:t>
            </w:r>
          </w:p>
        </w:tc>
      </w:tr>
      <w:tr w:rsidR="008C37D4" w14:paraId="7A62A2DD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D8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D9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DA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wypracowanie procedur postępowania </w:t>
            </w:r>
            <w:r>
              <w:br/>
              <w:t>w sytuacjach zagrożeń uzależnieniem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DB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DC" w14:textId="77777777" w:rsidR="008C37D4" w:rsidRDefault="00000000">
            <w:pPr>
              <w:pStyle w:val="TableContents"/>
              <w:spacing w:after="283"/>
              <w:jc w:val="center"/>
            </w:pPr>
            <w:r>
              <w:t>dyrekcja szkoły, nauczyciele</w:t>
            </w:r>
          </w:p>
        </w:tc>
      </w:tr>
      <w:tr w:rsidR="008C37D4" w14:paraId="7A62A2EF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DE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DF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0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1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2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3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4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5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2E6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Promowanie zdrowego stylu życia </w:t>
            </w:r>
            <w:r>
              <w:rPr>
                <w:b/>
              </w:rPr>
              <w:br/>
              <w:t xml:space="preserve">i ukierunkowanie </w:t>
            </w:r>
            <w:r>
              <w:rPr>
                <w:b/>
              </w:rPr>
              <w:br/>
              <w:t xml:space="preserve">na zdobycie </w:t>
            </w:r>
            <w:r>
              <w:rPr>
                <w:b/>
              </w:rPr>
              <w:br/>
              <w:t xml:space="preserve">konstruktywnego </w:t>
            </w:r>
            <w:r>
              <w:rPr>
                <w:b/>
              </w:rPr>
              <w:br/>
              <w:t>i stabilnego systemu wartości</w:t>
            </w:r>
          </w:p>
          <w:p w14:paraId="7A62A2E7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52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E8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kształtowanie postaw odpowiedzialności </w:t>
            </w:r>
            <w:r>
              <w:br/>
              <w:t xml:space="preserve">za własne zdrowie </w:t>
            </w:r>
            <w:r>
              <w:br/>
              <w:t xml:space="preserve">i zdrowie innych oraz poznanie zagrożeń cywilizacyjnych (w tym </w:t>
            </w:r>
            <w:proofErr w:type="spellStart"/>
            <w:r>
              <w:t>cyberzagrożeń</w:t>
            </w:r>
            <w:proofErr w:type="spellEnd"/>
            <w:r>
              <w:t>)</w:t>
            </w:r>
          </w:p>
          <w:p w14:paraId="7A62A2E9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EA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EB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EC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realizacja programu nauczania </w:t>
            </w:r>
            <w:r>
              <w:br/>
              <w:t>w zakresie promocji zdrowia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ED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EE" w14:textId="77777777" w:rsidR="008C37D4" w:rsidRDefault="00000000">
            <w:pPr>
              <w:pStyle w:val="TableContents"/>
              <w:spacing w:after="283"/>
              <w:jc w:val="center"/>
            </w:pPr>
            <w:r>
              <w:t>nauczyciele biologii, WDŻ, WF, wychowawca świetlicy</w:t>
            </w:r>
          </w:p>
        </w:tc>
      </w:tr>
      <w:tr w:rsidR="008C37D4" w14:paraId="7A62A2F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F0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F1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F2" w14:textId="77777777" w:rsidR="008C37D4" w:rsidRDefault="00000000">
            <w:pPr>
              <w:pStyle w:val="TableContents"/>
              <w:spacing w:after="283"/>
              <w:jc w:val="center"/>
            </w:pPr>
            <w:r>
              <w:t>organizowanie zajęć sportowych, w tym zajęć basenowych dla uczniów klas 1-3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2F3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  <w:p w14:paraId="7A62A2F4" w14:textId="77777777" w:rsidR="008C37D4" w:rsidRDefault="008C37D4">
            <w:pPr>
              <w:pStyle w:val="TableContents"/>
              <w:spacing w:after="283"/>
              <w:jc w:val="center"/>
            </w:pPr>
          </w:p>
          <w:p w14:paraId="7A62A2F5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2F6" w14:textId="77777777" w:rsidR="008C37D4" w:rsidRDefault="00000000">
            <w:pPr>
              <w:pStyle w:val="TableContents"/>
              <w:spacing w:after="283"/>
              <w:jc w:val="center"/>
            </w:pPr>
            <w:r>
              <w:t>nauczyciele WF</w:t>
            </w:r>
          </w:p>
        </w:tc>
      </w:tr>
      <w:tr w:rsidR="008C37D4" w14:paraId="7A62A2FD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F8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F9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2FA" w14:textId="77777777" w:rsidR="008C37D4" w:rsidRDefault="00000000">
            <w:pPr>
              <w:pStyle w:val="TableContents"/>
              <w:spacing w:after="283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Akcja:Trzymaj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Formę”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2FB" w14:textId="77777777" w:rsidR="008C37D4" w:rsidRDefault="00000000">
            <w:pPr>
              <w:pStyle w:val="TableContents"/>
              <w:spacing w:after="28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cały rok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2FC" w14:textId="77777777" w:rsidR="008C37D4" w:rsidRDefault="00000000">
            <w:pPr>
              <w:pStyle w:val="TableContents"/>
              <w:spacing w:after="28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nauczyciele WF</w:t>
            </w:r>
          </w:p>
        </w:tc>
      </w:tr>
      <w:tr w:rsidR="008C37D4" w14:paraId="7A62A307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2FE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2FF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00" w14:textId="77777777" w:rsidR="008C37D4" w:rsidRDefault="00000000">
            <w:pPr>
              <w:pStyle w:val="Standard"/>
              <w:shd w:val="clear" w:color="auto" w:fill="FFFFFF"/>
              <w:tabs>
                <w:tab w:val="left" w:pos="288"/>
              </w:tabs>
              <w:spacing w:before="5" w:line="288" w:lineRule="exact"/>
              <w:jc w:val="center"/>
            </w:pPr>
            <w:r>
              <w:rPr>
                <w:color w:val="000000"/>
                <w:spacing w:val="-5"/>
              </w:rPr>
              <w:t xml:space="preserve"> Akcja: fluoryzacja</w:t>
            </w:r>
          </w:p>
          <w:p w14:paraId="7A62A301" w14:textId="77777777" w:rsidR="008C37D4" w:rsidRDefault="00000000">
            <w:pPr>
              <w:pStyle w:val="Standard"/>
              <w:shd w:val="clear" w:color="auto" w:fill="FFFFFF"/>
              <w:tabs>
                <w:tab w:val="left" w:pos="288"/>
              </w:tabs>
              <w:spacing w:before="5" w:line="293" w:lineRule="exact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Akcja „Witaminy w szkole"</w:t>
            </w:r>
          </w:p>
          <w:p w14:paraId="7A62A302" w14:textId="77777777" w:rsidR="008C37D4" w:rsidRDefault="00000000">
            <w:pPr>
              <w:pStyle w:val="Standard"/>
              <w:jc w:val="center"/>
              <w:rPr>
                <w:spacing w:val="-4"/>
              </w:rPr>
            </w:pPr>
            <w:r>
              <w:rPr>
                <w:spacing w:val="-4"/>
              </w:rPr>
              <w:t>Mleko, owoce dla każdego ucznia</w:t>
            </w:r>
          </w:p>
          <w:p w14:paraId="7A62A303" w14:textId="77777777" w:rsidR="008C37D4" w:rsidRDefault="00000000">
            <w:pPr>
              <w:pStyle w:val="Standard"/>
              <w:shd w:val="clear" w:color="auto" w:fill="FFFFFF"/>
              <w:tabs>
                <w:tab w:val="left" w:pos="308"/>
              </w:tabs>
              <w:spacing w:before="5" w:line="293" w:lineRule="exact"/>
              <w:ind w:left="1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Przygotowywanie gazetek ściennych profilaktycznych i promujących zdrowy styl życia.</w:t>
            </w:r>
          </w:p>
          <w:p w14:paraId="7A62A304" w14:textId="77777777" w:rsidR="008C37D4" w:rsidRDefault="008C37D4">
            <w:pPr>
              <w:pStyle w:val="Standard"/>
              <w:spacing w:after="283"/>
              <w:jc w:val="center"/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05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06" w14:textId="77777777" w:rsidR="008C37D4" w:rsidRDefault="00000000">
            <w:pPr>
              <w:pStyle w:val="TableContents"/>
              <w:spacing w:after="283"/>
              <w:jc w:val="center"/>
            </w:pPr>
            <w:r>
              <w:t>pielęgniarka, wychowawcy</w:t>
            </w:r>
          </w:p>
        </w:tc>
      </w:tr>
      <w:tr w:rsidR="008C37D4" w14:paraId="7A62A30D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08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09" w14:textId="77777777" w:rsidR="008C37D4" w:rsidRDefault="008C37D4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0A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promocja wizualna rozpowszechnianie ulotek, plakatów, broszur promujących wolność </w:t>
            </w:r>
            <w:r>
              <w:br/>
              <w:t>od środków uzależniających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0B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0C" w14:textId="77777777" w:rsidR="008C37D4" w:rsidRDefault="00000000">
            <w:pPr>
              <w:pStyle w:val="TableContents"/>
              <w:spacing w:after="283"/>
              <w:jc w:val="center"/>
            </w:pPr>
            <w:r>
              <w:t>pedagog szkolny, wychowawcy</w:t>
            </w:r>
          </w:p>
        </w:tc>
      </w:tr>
      <w:tr w:rsidR="008C37D4" w14:paraId="7A62A313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0E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0F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rozwijanie </w:t>
            </w:r>
            <w:r>
              <w:br/>
              <w:t xml:space="preserve">i wspieranie działalności </w:t>
            </w:r>
            <w:proofErr w:type="spellStart"/>
            <w:r>
              <w:t>wolontariackiej</w:t>
            </w:r>
            <w:proofErr w:type="spellEnd"/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10" w14:textId="77777777" w:rsidR="008C37D4" w:rsidRDefault="00000000">
            <w:pPr>
              <w:pStyle w:val="TableContents"/>
              <w:spacing w:after="283"/>
              <w:jc w:val="center"/>
            </w:pPr>
            <w:r>
              <w:t>działalność Szkolnego Klubu Wolontariatu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11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12" w14:textId="77777777" w:rsidR="008C37D4" w:rsidRDefault="00000000">
            <w:pPr>
              <w:pStyle w:val="TableContents"/>
              <w:spacing w:after="283"/>
              <w:jc w:val="center"/>
            </w:pPr>
            <w:r>
              <w:t>Szkolny Klub Wolontariatu - opiekun</w:t>
            </w:r>
          </w:p>
        </w:tc>
      </w:tr>
      <w:tr w:rsidR="008C37D4" w14:paraId="7A62A319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14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15" w14:textId="77777777" w:rsidR="008C37D4" w:rsidRDefault="00000000">
            <w:pPr>
              <w:pStyle w:val="TableContents"/>
              <w:spacing w:after="283"/>
              <w:jc w:val="center"/>
            </w:pPr>
            <w:r>
              <w:t>kształtowanie hierarchii systemu wartości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16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realizacja programu nauczania </w:t>
            </w:r>
            <w:r>
              <w:br/>
              <w:t xml:space="preserve">religii i WDŻ oraz godzin do </w:t>
            </w:r>
            <w:proofErr w:type="spellStart"/>
            <w:r>
              <w:t>dysp</w:t>
            </w:r>
            <w:proofErr w:type="spellEnd"/>
            <w:r>
              <w:t xml:space="preserve">. wychowawcy </w:t>
            </w:r>
            <w:r>
              <w:br/>
              <w:t xml:space="preserve">w zakresie kształtowania światopoglądu </w:t>
            </w:r>
            <w:r>
              <w:br/>
              <w:t>i postaw humanitaryzmu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17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18" w14:textId="77777777" w:rsidR="008C37D4" w:rsidRDefault="00000000">
            <w:pPr>
              <w:pStyle w:val="TableContents"/>
              <w:spacing w:after="283"/>
              <w:jc w:val="center"/>
            </w:pPr>
            <w:r>
              <w:t>nauczyciele religii,  WDŻ, wychowawcy</w:t>
            </w:r>
          </w:p>
        </w:tc>
      </w:tr>
      <w:tr w:rsidR="008C37D4" w14:paraId="7A62A320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1A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Wypracowanie wspólnej polityki szkolnej wobec </w:t>
            </w:r>
            <w:r>
              <w:rPr>
                <w:b/>
              </w:rPr>
              <w:lastRenderedPageBreak/>
              <w:t>palenia przez uczniów papierosów, picia alkoholu i zażywania narkotyków i innych środków psychoaktywnych</w:t>
            </w:r>
          </w:p>
          <w:p w14:paraId="7A62A31B" w14:textId="77777777" w:rsidR="008C37D4" w:rsidRDefault="008C37D4">
            <w:pPr>
              <w:pStyle w:val="TableContents"/>
              <w:spacing w:after="283"/>
              <w:jc w:val="center"/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1C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egzekwowanie zasad zapisanych w Statucie Szkoły, zarządzeniach Dyrektora , WSO </w:t>
            </w:r>
            <w:r>
              <w:br/>
              <w:t xml:space="preserve">i procedurach postępowania oraz zdecydowane </w:t>
            </w:r>
            <w:r>
              <w:lastRenderedPageBreak/>
              <w:t>reagowanie na nieprawidłowe zachowania uczniów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1D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 xml:space="preserve">podejmowanie stosownych działań wobec uczniów łamiących </w:t>
            </w:r>
            <w:r>
              <w:lastRenderedPageBreak/>
              <w:t>panujące w szkole zasady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1E" w14:textId="77777777" w:rsidR="008C37D4" w:rsidRDefault="00000000">
            <w:pPr>
              <w:pStyle w:val="TableContents"/>
              <w:spacing w:after="283"/>
              <w:jc w:val="center"/>
            </w:pPr>
            <w:r>
              <w:lastRenderedPageBreak/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1F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dyrekcja szkoły, nauczyciele, </w:t>
            </w:r>
            <w:r>
              <w:lastRenderedPageBreak/>
              <w:t>pedagog</w:t>
            </w:r>
          </w:p>
        </w:tc>
      </w:tr>
      <w:tr w:rsidR="008C37D4" w14:paraId="7A62A326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21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322" w14:textId="77777777" w:rsidR="008C37D4" w:rsidRDefault="00000000">
            <w:pPr>
              <w:pStyle w:val="TableContents"/>
              <w:spacing w:after="28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dyżury nauczycieli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323" w14:textId="77777777" w:rsidR="008C37D4" w:rsidRDefault="00000000">
            <w:pPr>
              <w:pStyle w:val="TableContents"/>
              <w:spacing w:after="28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aktywne dyżury nauczycieli podczas przerw śródlekcyjnych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324" w14:textId="77777777" w:rsidR="008C37D4" w:rsidRDefault="00000000">
            <w:pPr>
              <w:pStyle w:val="TableContents"/>
              <w:spacing w:after="28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cały rok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A325" w14:textId="77777777" w:rsidR="008C37D4" w:rsidRDefault="00000000">
            <w:pPr>
              <w:pStyle w:val="TableContents"/>
              <w:spacing w:after="28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dyżurujący nauczyciele</w:t>
            </w:r>
          </w:p>
        </w:tc>
      </w:tr>
      <w:tr w:rsidR="008C37D4" w14:paraId="7A62A32C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27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28" w14:textId="77777777" w:rsidR="008C37D4" w:rsidRDefault="00000000">
            <w:pPr>
              <w:pStyle w:val="TableContents"/>
              <w:spacing w:after="283"/>
              <w:jc w:val="center"/>
            </w:pPr>
            <w:r>
              <w:t>kontrola opuszczania przez uczniów budynku szkolnego podczas lekcji i przerw śródlekcyjnych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29" w14:textId="77777777" w:rsidR="008C37D4" w:rsidRDefault="00000000">
            <w:pPr>
              <w:pStyle w:val="TableContents"/>
              <w:spacing w:after="283"/>
              <w:jc w:val="center"/>
            </w:pPr>
            <w:r>
              <w:t>dyżury nauczycieli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2A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2B" w14:textId="77777777" w:rsidR="008C37D4" w:rsidRDefault="00000000">
            <w:pPr>
              <w:pStyle w:val="TableContents"/>
              <w:spacing w:after="283"/>
              <w:jc w:val="center"/>
            </w:pPr>
            <w:r>
              <w:t>dyżurujący nauczyciel</w:t>
            </w:r>
          </w:p>
        </w:tc>
      </w:tr>
      <w:tr w:rsidR="008C37D4" w14:paraId="7A62A335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2D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32E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32F" w14:textId="77777777" w:rsidR="008C37D4" w:rsidRDefault="008C37D4">
            <w:pPr>
              <w:pStyle w:val="TableContents"/>
              <w:spacing w:after="283"/>
              <w:jc w:val="center"/>
              <w:rPr>
                <w:b/>
              </w:rPr>
            </w:pPr>
          </w:p>
          <w:p w14:paraId="7A62A330" w14:textId="77777777" w:rsidR="008C37D4" w:rsidRDefault="00000000">
            <w:pPr>
              <w:pStyle w:val="TableContents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Współpraca </w:t>
            </w:r>
            <w:r>
              <w:rPr>
                <w:b/>
              </w:rPr>
              <w:br/>
              <w:t>z innymi podmiotami</w:t>
            </w:r>
            <w:r>
              <w:rPr>
                <w:b/>
              </w:rPr>
              <w:br/>
              <w:t>w zakresie profilaktyki</w:t>
            </w: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31" w14:textId="77777777" w:rsidR="008C37D4" w:rsidRDefault="00000000">
            <w:pPr>
              <w:pStyle w:val="TableContents"/>
              <w:spacing w:after="283"/>
              <w:jc w:val="center"/>
            </w:pPr>
            <w:r>
              <w:t>diagnoza w zakresie występujących</w:t>
            </w:r>
            <w:r>
              <w:br/>
              <w:t>w środowisku szkolnym czynników chroniących oraz czynników ryzyka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32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wnioski </w:t>
            </w:r>
            <w:r>
              <w:br/>
              <w:t>z prowadzonych  działań profilaktycznych, ewaluacja prowadzonych warsztatów, obserwacja środowiska szkolnego, ankiety diagnozujące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33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34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pedagog </w:t>
            </w:r>
            <w:r>
              <w:br/>
              <w:t>i psycholog, wychowawcy</w:t>
            </w:r>
          </w:p>
        </w:tc>
      </w:tr>
      <w:tr w:rsidR="008C37D4" w14:paraId="7A62A33B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36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37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informowanie uczniów </w:t>
            </w:r>
            <w:r>
              <w:br/>
              <w:t>i rodziców o ośrodkach profilaktyki i wsparcia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38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zamieszczenie informacji </w:t>
            </w:r>
            <w:r>
              <w:br/>
              <w:t xml:space="preserve">o ośrodkach profilaktyki </w:t>
            </w:r>
            <w:r>
              <w:br/>
              <w:t>i terapii uzależnień na stronie internetowej szkoły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39" w14:textId="77777777" w:rsidR="008C37D4" w:rsidRDefault="00000000">
            <w:pPr>
              <w:pStyle w:val="TableContents"/>
              <w:spacing w:after="283"/>
              <w:jc w:val="center"/>
            </w:pPr>
            <w:r>
              <w:t>cały rok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3A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pedagog </w:t>
            </w:r>
            <w:r>
              <w:br/>
              <w:t>i psycholog szkolny</w:t>
            </w:r>
          </w:p>
        </w:tc>
      </w:tr>
      <w:tr w:rsidR="008C37D4" w14:paraId="7A62A341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62A33C" w14:textId="77777777" w:rsidR="008C37D4" w:rsidRDefault="008C37D4">
            <w:pPr>
              <w:rPr>
                <w:rFonts w:hint="eastAsia"/>
              </w:rPr>
            </w:pPr>
          </w:p>
        </w:tc>
        <w:tc>
          <w:tcPr>
            <w:tcW w:w="5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14:paraId="7A62A33D" w14:textId="77777777" w:rsidR="008C37D4" w:rsidRDefault="00000000">
            <w:pPr>
              <w:pStyle w:val="TableContents"/>
              <w:spacing w:after="283"/>
              <w:jc w:val="center"/>
            </w:pPr>
            <w:r>
              <w:t>organizowanie specjalistycznej pomocy dla uczniów i rodziców zagrożonych uzależnieniem i współuzależnionych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7A62A33E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kierowanie </w:t>
            </w:r>
            <w:r>
              <w:br/>
              <w:t>do poradni specjalistycznej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3F" w14:textId="77777777" w:rsidR="008C37D4" w:rsidRDefault="00000000">
            <w:pPr>
              <w:pStyle w:val="TableContents"/>
              <w:spacing w:after="283"/>
              <w:jc w:val="center"/>
            </w:pPr>
            <w:r>
              <w:t>wg potrzeb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0" w:type="dxa"/>
            </w:tcMar>
            <w:vAlign w:val="center"/>
          </w:tcPr>
          <w:p w14:paraId="7A62A340" w14:textId="77777777" w:rsidR="008C37D4" w:rsidRDefault="00000000">
            <w:pPr>
              <w:pStyle w:val="TableContents"/>
              <w:spacing w:after="283"/>
              <w:jc w:val="center"/>
            </w:pPr>
            <w:r>
              <w:t xml:space="preserve">pedagog </w:t>
            </w:r>
            <w:r>
              <w:br/>
              <w:t>i psycholog szkolny</w:t>
            </w:r>
          </w:p>
        </w:tc>
      </w:tr>
    </w:tbl>
    <w:p w14:paraId="7A62A342" w14:textId="77777777" w:rsidR="008C37D4" w:rsidRDefault="008C37D4">
      <w:pPr>
        <w:pStyle w:val="Textbody"/>
      </w:pPr>
    </w:p>
    <w:p w14:paraId="577C15C8" w14:textId="77777777" w:rsidR="00252034" w:rsidRDefault="00252034">
      <w:pPr>
        <w:pStyle w:val="Textbody"/>
      </w:pPr>
    </w:p>
    <w:p w14:paraId="5C7FB48E" w14:textId="77777777" w:rsidR="0023762B" w:rsidRDefault="0023762B">
      <w:pPr>
        <w:pStyle w:val="Textbody"/>
      </w:pPr>
    </w:p>
    <w:p w14:paraId="3C40D062" w14:textId="77777777" w:rsidR="0023762B" w:rsidRDefault="0023762B">
      <w:pPr>
        <w:pStyle w:val="Textbody"/>
      </w:pPr>
    </w:p>
    <w:p w14:paraId="7A62A343" w14:textId="77777777" w:rsidR="008C37D4" w:rsidRDefault="00000000">
      <w:pPr>
        <w:pStyle w:val="Standard"/>
        <w:spacing w:after="280"/>
      </w:pPr>
      <w:bookmarkStart w:id="10" w:name="page34R_mcid4"/>
      <w:bookmarkEnd w:id="10"/>
      <w:r>
        <w:rPr>
          <w:b/>
          <w:bCs/>
        </w:rPr>
        <w:lastRenderedPageBreak/>
        <w:t>VII. SPODZIEWANE EFEKTY</w:t>
      </w:r>
    </w:p>
    <w:p w14:paraId="7A62A344" w14:textId="77777777" w:rsidR="008C37D4" w:rsidRDefault="00000000">
      <w:pPr>
        <w:pStyle w:val="Standard"/>
        <w:spacing w:after="280"/>
      </w:pPr>
      <w:bookmarkStart w:id="11" w:name="page34R_mcid5"/>
      <w:bookmarkEnd w:id="11"/>
      <w:r>
        <w:br/>
        <w:t>1. Uczniowie wzmocnili świadomość odpowiedzialności za własne zdrowie.</w:t>
      </w:r>
    </w:p>
    <w:p w14:paraId="7A62A345" w14:textId="77777777" w:rsidR="008C37D4" w:rsidRDefault="00000000">
      <w:pPr>
        <w:pStyle w:val="Textbody"/>
        <w:jc w:val="both"/>
      </w:pPr>
      <w:r>
        <w:t>2. Uczniowie i ich rodzice mają podstawową wiedzę dotyczącą skutków zażywania środków uzależniających oraz mechanizmów powstawania uzależnień.</w:t>
      </w:r>
    </w:p>
    <w:p w14:paraId="7A62A346" w14:textId="77777777" w:rsidR="008C37D4" w:rsidRDefault="00000000">
      <w:pPr>
        <w:pStyle w:val="Textbody"/>
        <w:jc w:val="both"/>
      </w:pPr>
      <w:r>
        <w:t>3.Uczniowie potrafią organizować czas wolny i spędzać  go z pożytkiem dla własnego rozwoju.</w:t>
      </w:r>
    </w:p>
    <w:p w14:paraId="7A62A347" w14:textId="77777777" w:rsidR="008C37D4" w:rsidRDefault="00000000">
      <w:pPr>
        <w:pStyle w:val="Textbody"/>
      </w:pPr>
      <w:r>
        <w:t>4.Uczniowie wykazują prawidłowe postawy - asertywne i abstynenckie - wobec środków uzależniających.</w:t>
      </w:r>
    </w:p>
    <w:p w14:paraId="7A62A348" w14:textId="77777777" w:rsidR="008C37D4" w:rsidRDefault="00000000">
      <w:pPr>
        <w:pStyle w:val="Textbody"/>
        <w:jc w:val="both"/>
      </w:pPr>
      <w:r>
        <w:t>5.Nauczyciele potrafią rozpoznać zagrożenie uzależnieniem i w odpowiedni sposób na nie reagować.</w:t>
      </w:r>
    </w:p>
    <w:p w14:paraId="7A62A349" w14:textId="77777777" w:rsidR="008C37D4" w:rsidRDefault="00000000">
      <w:pPr>
        <w:pStyle w:val="Standard"/>
        <w:spacing w:after="280"/>
      </w:pPr>
      <w:r>
        <w:t>6.Uczniowie i rodzice wiedzą, gdzie szukać pomocy specjalistycznej w przypadku zagrożenia uzależnieniem.</w:t>
      </w:r>
    </w:p>
    <w:p w14:paraId="7A62A34A" w14:textId="77777777" w:rsidR="008C37D4" w:rsidRDefault="00000000">
      <w:pPr>
        <w:pStyle w:val="Standard"/>
        <w:spacing w:after="280"/>
      </w:pPr>
      <w:bookmarkStart w:id="12" w:name="page34R_mcid15"/>
      <w:bookmarkEnd w:id="12"/>
      <w:r>
        <w:rPr>
          <w:b/>
          <w:bCs/>
        </w:rPr>
        <w:t>VIII. EWALUACJA</w:t>
      </w:r>
    </w:p>
    <w:p w14:paraId="7A62A34B" w14:textId="77777777" w:rsidR="008C37D4" w:rsidRDefault="00000000">
      <w:pPr>
        <w:pStyle w:val="Textbody"/>
        <w:ind w:left="780" w:hanging="360"/>
        <w:jc w:val="both"/>
      </w:pPr>
      <w:r>
        <w:t xml:space="preserve">1.Obserwacja </w:t>
      </w:r>
      <w:proofErr w:type="spellStart"/>
      <w:r>
        <w:t>zachowań</w:t>
      </w:r>
      <w:proofErr w:type="spellEnd"/>
      <w:r>
        <w:t xml:space="preserve"> uczniów.</w:t>
      </w:r>
    </w:p>
    <w:p w14:paraId="7A62A34C" w14:textId="77777777" w:rsidR="008C37D4" w:rsidRDefault="00000000">
      <w:pPr>
        <w:pStyle w:val="Textbody"/>
        <w:ind w:left="780" w:hanging="360"/>
        <w:jc w:val="both"/>
      </w:pPr>
      <w:r>
        <w:t>2.Rozmowy z uczniami i rodzicami.</w:t>
      </w:r>
    </w:p>
    <w:p w14:paraId="7A62A34D" w14:textId="77777777" w:rsidR="008C37D4" w:rsidRDefault="00000000">
      <w:pPr>
        <w:pStyle w:val="Textbody"/>
        <w:ind w:left="780" w:hanging="360"/>
        <w:jc w:val="both"/>
      </w:pPr>
      <w:r>
        <w:t>3.Analiza dokumentacji (sprawozdań) wychowawcy klasowego, psychologa i pedagoga szkolnego.</w:t>
      </w:r>
    </w:p>
    <w:p w14:paraId="7A62A34E" w14:textId="77777777" w:rsidR="008C37D4" w:rsidRDefault="00000000">
      <w:pPr>
        <w:pStyle w:val="Textbody"/>
        <w:spacing w:after="280"/>
        <w:ind w:left="780" w:hanging="360"/>
        <w:jc w:val="both"/>
        <w:rPr>
          <w:lang w:bidi="ar-SA"/>
        </w:rPr>
      </w:pPr>
      <w:r>
        <w:rPr>
          <w:lang w:bidi="ar-SA"/>
        </w:rPr>
        <w:t>4. Ankietowanie uczniów, rodziców i nauczycieli.</w:t>
      </w:r>
    </w:p>
    <w:p w14:paraId="7A62A34F" w14:textId="77777777" w:rsidR="008C37D4" w:rsidRDefault="008C37D4">
      <w:pPr>
        <w:pStyle w:val="NormalnyWeb"/>
        <w:spacing w:before="0" w:after="280" w:line="360" w:lineRule="auto"/>
        <w:rPr>
          <w:rFonts w:ascii="Times New Roman" w:hAnsi="Times New Roman" w:cs="Times New Roman"/>
        </w:rPr>
      </w:pPr>
    </w:p>
    <w:p w14:paraId="7A62A350" w14:textId="77777777" w:rsidR="008C37D4" w:rsidRDefault="008C37D4">
      <w:pPr>
        <w:pStyle w:val="NormalnyWeb"/>
        <w:spacing w:before="0" w:after="280" w:line="360" w:lineRule="auto"/>
        <w:rPr>
          <w:rFonts w:ascii="Times New Roman" w:hAnsi="Times New Roman" w:cs="Times New Roman"/>
        </w:rPr>
      </w:pPr>
    </w:p>
    <w:p w14:paraId="7A62A351" w14:textId="77777777" w:rsidR="008C37D4" w:rsidRDefault="008C37D4">
      <w:pPr>
        <w:pStyle w:val="NormalnyWeb"/>
        <w:spacing w:before="0" w:after="280" w:line="360" w:lineRule="auto"/>
        <w:rPr>
          <w:rFonts w:ascii="Times New Roman" w:hAnsi="Times New Roman" w:cs="Times New Roman"/>
        </w:rPr>
      </w:pPr>
    </w:p>
    <w:p w14:paraId="7A62A353" w14:textId="77777777" w:rsidR="008C37D4" w:rsidRDefault="008C37D4">
      <w:pPr>
        <w:pStyle w:val="NormalnyWeb"/>
        <w:spacing w:before="0" w:after="280" w:line="360" w:lineRule="auto"/>
        <w:rPr>
          <w:rFonts w:ascii="Times New Roman" w:hAnsi="Times New Roman" w:cs="Times New Roman"/>
        </w:rPr>
      </w:pPr>
    </w:p>
    <w:sectPr w:rsidR="008C37D4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75AB" w14:textId="77777777" w:rsidR="00407716" w:rsidRDefault="00407716">
      <w:pPr>
        <w:rPr>
          <w:rFonts w:hint="eastAsia"/>
        </w:rPr>
      </w:pPr>
      <w:r>
        <w:separator/>
      </w:r>
    </w:p>
  </w:endnote>
  <w:endnote w:type="continuationSeparator" w:id="0">
    <w:p w14:paraId="4DFDDC63" w14:textId="77777777" w:rsidR="00407716" w:rsidRDefault="004077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7757" w14:textId="77777777" w:rsidR="00407716" w:rsidRDefault="004077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70C1B4" w14:textId="77777777" w:rsidR="00407716" w:rsidRDefault="004077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6CC"/>
    <w:multiLevelType w:val="multilevel"/>
    <w:tmpl w:val="874E40C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4E90BA2"/>
    <w:multiLevelType w:val="multilevel"/>
    <w:tmpl w:val="CDB886C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43048886">
    <w:abstractNumId w:val="1"/>
  </w:num>
  <w:num w:numId="2" w16cid:durableId="181233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7D4"/>
    <w:rsid w:val="00122C5D"/>
    <w:rsid w:val="00150E60"/>
    <w:rsid w:val="0023762B"/>
    <w:rsid w:val="00252034"/>
    <w:rsid w:val="00407716"/>
    <w:rsid w:val="008450EC"/>
    <w:rsid w:val="008C37D4"/>
    <w:rsid w:val="00A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A1E6"/>
  <w15:docId w15:val="{43A3C21E-57BF-4C70-BF2F-3CD66A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2z0">
    <w:name w:val="WW8Num2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Kownacka</cp:lastModifiedBy>
  <cp:revision>3</cp:revision>
  <cp:lastPrinted>2023-12-07T13:23:00Z</cp:lastPrinted>
  <dcterms:created xsi:type="dcterms:W3CDTF">2023-12-07T12:34:00Z</dcterms:created>
  <dcterms:modified xsi:type="dcterms:W3CDTF">2023-12-07T13:41:00Z</dcterms:modified>
</cp:coreProperties>
</file>